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440"/>
        <w:gridCol w:w="1080"/>
        <w:gridCol w:w="1440"/>
        <w:gridCol w:w="1080"/>
        <w:gridCol w:w="1440"/>
      </w:tblGrid>
      <w:tr w:rsidR="006C1B46" w14:paraId="597104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ECDBA" w14:textId="77777777" w:rsidR="006C1B46" w:rsidRDefault="00F5666E">
            <w:pPr>
              <w:spacing w:before="48" w:after="48" w:line="480" w:lineRule="exact"/>
              <w:jc w:val="center"/>
              <w:rPr>
                <w:rFonts w:ascii="標楷體" w:hAnsi="標楷體"/>
                <w:b/>
                <w:sz w:val="32"/>
                <w:u w:val="single"/>
                <w:lang w:val="en-NZ"/>
              </w:rPr>
            </w:pPr>
            <w:r>
              <w:rPr>
                <w:rFonts w:ascii="標楷體" w:hAnsi="標楷體"/>
                <w:b/>
                <w:sz w:val="32"/>
                <w:u w:val="single"/>
              </w:rPr>
              <w:t>長庚大學新聘教師任用彙總流程表</w:t>
            </w:r>
          </w:p>
          <w:p w14:paraId="67E737BA" w14:textId="77777777" w:rsidR="00186AC9" w:rsidRDefault="003B1E2C" w:rsidP="003011E3">
            <w:pPr>
              <w:jc w:val="center"/>
              <w:rPr>
                <w:rFonts w:ascii="Times New Roman" w:hAnsi="Times New Roman"/>
                <w:sz w:val="32"/>
                <w:szCs w:val="32"/>
                <w:lang w:val="en-NZ"/>
              </w:rPr>
            </w:pPr>
            <w:r w:rsidRPr="00186AC9">
              <w:rPr>
                <w:rFonts w:ascii="Times New Roman" w:hAnsi="Times New Roman"/>
                <w:sz w:val="32"/>
                <w:szCs w:val="32"/>
                <w:lang w:val="en-NZ"/>
              </w:rPr>
              <w:t xml:space="preserve">Summary Flow Chart for the Appointment of New Teachers of </w:t>
            </w:r>
          </w:p>
          <w:p w14:paraId="2C51CEA3" w14:textId="77777777" w:rsidR="003B1E2C" w:rsidRPr="00186AC9" w:rsidRDefault="003B1E2C" w:rsidP="003011E3">
            <w:pPr>
              <w:jc w:val="center"/>
              <w:rPr>
                <w:rFonts w:ascii="Times New Roman" w:hAnsi="Times New Roman"/>
                <w:sz w:val="32"/>
                <w:szCs w:val="32"/>
                <w:lang w:val="en-NZ"/>
              </w:rPr>
            </w:pPr>
            <w:r w:rsidRPr="00186AC9">
              <w:rPr>
                <w:rFonts w:ascii="Times New Roman" w:hAnsi="Times New Roman"/>
                <w:sz w:val="32"/>
                <w:szCs w:val="32"/>
                <w:lang w:val="en-NZ"/>
              </w:rPr>
              <w:t>Chang Gung University</w:t>
            </w:r>
          </w:p>
        </w:tc>
      </w:tr>
      <w:tr w:rsidR="006C1B46" w14:paraId="5DF1A50D" w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87E0C" w14:textId="77777777" w:rsidR="003B1E2C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姓名</w:t>
            </w:r>
          </w:p>
          <w:p w14:paraId="2998709F" w14:textId="77777777" w:rsidR="006C1B46" w:rsidRPr="003B1E2C" w:rsidRDefault="003B1E2C">
            <w:pPr>
              <w:rPr>
                <w:rFonts w:ascii="標楷體" w:hAnsi="標楷體"/>
                <w:sz w:val="24"/>
              </w:rPr>
            </w:pPr>
            <w:r w:rsidRPr="003B1E2C">
              <w:rPr>
                <w:rFonts w:ascii="Times New Roman" w:hAnsi="Times New Roman"/>
                <w:sz w:val="24"/>
              </w:rPr>
              <w:t>Full Name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54A91" w14:textId="77777777" w:rsidR="006C1B46" w:rsidRDefault="006C1B46">
            <w:pPr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A8F78" w14:textId="77777777" w:rsidR="006C1B46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身份證或護照(國別)號碼</w:t>
            </w:r>
          </w:p>
          <w:p w14:paraId="0F4EAC90" w14:textId="77777777" w:rsidR="003B1E2C" w:rsidRPr="003B1E2C" w:rsidRDefault="00743BD2">
            <w:pPr>
              <w:rPr>
                <w:rFonts w:ascii="Times New Roman" w:hAnsi="Times New Roman"/>
                <w:sz w:val="24"/>
                <w:lang w:val="en-NZ"/>
              </w:rPr>
            </w:pPr>
            <w:r>
              <w:rPr>
                <w:rFonts w:ascii="Times New Roman" w:hAnsi="Times New Roman"/>
                <w:sz w:val="24"/>
                <w:lang w:val="en-NZ"/>
              </w:rPr>
              <w:t>National ID card number or passport (n</w:t>
            </w:r>
            <w:r w:rsidR="003B1E2C" w:rsidRPr="003B1E2C">
              <w:rPr>
                <w:rFonts w:ascii="Times New Roman" w:hAnsi="Times New Roman"/>
                <w:sz w:val="24"/>
                <w:lang w:val="en-NZ"/>
              </w:rPr>
              <w:t>ationality) number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ECC1B" w14:textId="77777777" w:rsidR="006C1B46" w:rsidRPr="003B1E2C" w:rsidRDefault="006C1B46">
            <w:pPr>
              <w:rPr>
                <w:rFonts w:ascii="標楷體" w:hAnsi="標楷體"/>
                <w:b/>
                <w:sz w:val="24"/>
                <w:lang w:val="en-NZ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8FFB2" w14:textId="77777777" w:rsidR="006C1B46" w:rsidRDefault="00F5666E">
            <w:p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出生日</w:t>
            </w:r>
            <w:r w:rsidR="003B1E2C" w:rsidRPr="003B1E2C">
              <w:rPr>
                <w:rFonts w:ascii="Times New Roman" w:hAnsi="Times New Roman"/>
                <w:sz w:val="24"/>
              </w:rPr>
              <w:t>Date of Birth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65257" w14:textId="77777777" w:rsidR="006C1B46" w:rsidRDefault="006C1B46">
            <w:pPr>
              <w:jc w:val="center"/>
              <w:rPr>
                <w:rFonts w:ascii="標楷體" w:hAnsi="標楷體"/>
                <w:b/>
                <w:sz w:val="24"/>
              </w:rPr>
            </w:pPr>
          </w:p>
        </w:tc>
      </w:tr>
      <w:tr w:rsidR="006C1B46" w14:paraId="53667EA9" w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CE93" w14:textId="77777777" w:rsidR="006C1B46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proofErr w:type="gramStart"/>
            <w:r>
              <w:rPr>
                <w:rFonts w:ascii="標楷體" w:hAnsi="標楷體"/>
                <w:b/>
                <w:sz w:val="24"/>
              </w:rPr>
              <w:t>部定資格</w:t>
            </w:r>
            <w:proofErr w:type="gramEnd"/>
          </w:p>
          <w:p w14:paraId="68E291A0" w14:textId="77777777" w:rsidR="003B1E2C" w:rsidRPr="003B1E2C" w:rsidRDefault="003B1E2C">
            <w:pPr>
              <w:rPr>
                <w:rFonts w:ascii="Times New Roman" w:hAnsi="Times New Roman"/>
                <w:sz w:val="24"/>
                <w:lang w:val="en-NZ"/>
              </w:rPr>
            </w:pPr>
            <w:r>
              <w:rPr>
                <w:rFonts w:ascii="Times New Roman" w:hAnsi="Times New Roman"/>
                <w:sz w:val="24"/>
                <w:lang w:val="en-NZ"/>
              </w:rPr>
              <w:t>Rank verified and approved by the Ministry of Education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9981E" w14:textId="77777777" w:rsidR="006C1B46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□教授□副教授□助理教授□講師</w:t>
            </w:r>
          </w:p>
          <w:p w14:paraId="404D8D71" w14:textId="77777777" w:rsidR="003B1E2C" w:rsidRPr="003B1E2C" w:rsidRDefault="003B1E2C">
            <w:pPr>
              <w:rPr>
                <w:rFonts w:ascii="Times New Roman" w:hAnsi="Times New Roman"/>
                <w:sz w:val="24"/>
                <w:lang w:val="en-NZ"/>
              </w:rPr>
            </w:pPr>
            <w:r w:rsidRPr="003B1E2C">
              <w:rPr>
                <w:rFonts w:ascii="Times New Roman" w:hAnsi="Times New Roman"/>
                <w:sz w:val="24"/>
                <w:lang w:val="en-NZ"/>
              </w:rPr>
              <w:t>□ Professor □ Associate Professor □ Assistant Professor □ Lecturer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7FA05" w14:textId="77777777" w:rsidR="006C1B46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證書字號</w:t>
            </w:r>
          </w:p>
          <w:p w14:paraId="507F8714" w14:textId="77777777" w:rsidR="003B1E2C" w:rsidRPr="003B1E2C" w:rsidRDefault="003B1E2C">
            <w:pPr>
              <w:rPr>
                <w:rFonts w:ascii="Times New Roman" w:hAnsi="Times New Roman"/>
                <w:sz w:val="24"/>
                <w:lang w:val="en-NZ"/>
              </w:rPr>
            </w:pPr>
            <w:r w:rsidRPr="003B1E2C">
              <w:rPr>
                <w:rFonts w:ascii="Times New Roman" w:hAnsi="Times New Roman"/>
                <w:sz w:val="24"/>
                <w:lang w:val="en-NZ"/>
              </w:rPr>
              <w:t>Certificate No.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DEE72" w14:textId="77777777" w:rsidR="006C1B46" w:rsidRDefault="006C1B46">
            <w:pPr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15FA2" w14:textId="77777777" w:rsidR="006C1B46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proofErr w:type="gramStart"/>
            <w:r>
              <w:rPr>
                <w:rFonts w:ascii="標楷體" w:hAnsi="標楷體"/>
                <w:b/>
                <w:sz w:val="24"/>
              </w:rPr>
              <w:t>起資日</w:t>
            </w:r>
            <w:proofErr w:type="gramEnd"/>
          </w:p>
          <w:p w14:paraId="359EA9FC" w14:textId="77777777" w:rsidR="003B1E2C" w:rsidRPr="003B1E2C" w:rsidRDefault="003B1E2C">
            <w:pPr>
              <w:rPr>
                <w:rFonts w:ascii="Times New Roman" w:hAnsi="Times New Roman"/>
                <w:sz w:val="24"/>
                <w:lang w:val="en-NZ"/>
              </w:rPr>
            </w:pPr>
            <w:r w:rsidRPr="003B1E2C">
              <w:rPr>
                <w:rFonts w:ascii="Times New Roman" w:hAnsi="Times New Roman"/>
                <w:sz w:val="24"/>
                <w:lang w:val="en-NZ"/>
              </w:rPr>
              <w:t>Commencement date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041D" w14:textId="77777777" w:rsidR="006C1B46" w:rsidRDefault="00F5666E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年   月</w:t>
            </w:r>
            <w:r w:rsidR="003B1E2C">
              <w:rPr>
                <w:rFonts w:ascii="Times New Roman" w:hAnsi="Times New Roman"/>
                <w:sz w:val="24"/>
                <w:lang w:val="en-NZ"/>
              </w:rPr>
              <w:t>Year   Month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</w:p>
        </w:tc>
      </w:tr>
      <w:tr w:rsidR="006C1B46" w14:paraId="0852F628" w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60718" w14:textId="77777777" w:rsidR="006C1B46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申請等別</w:t>
            </w:r>
          </w:p>
          <w:p w14:paraId="4E1AD432" w14:textId="77777777" w:rsidR="003B1E2C" w:rsidRPr="003B1E2C" w:rsidRDefault="003B1E2C">
            <w:pPr>
              <w:rPr>
                <w:rFonts w:ascii="Times New Roman" w:hAnsi="Times New Roman"/>
                <w:sz w:val="24"/>
                <w:lang w:val="en-NZ"/>
              </w:rPr>
            </w:pPr>
            <w:r>
              <w:rPr>
                <w:rFonts w:ascii="Times New Roman" w:hAnsi="Times New Roman"/>
                <w:sz w:val="24"/>
                <w:lang w:val="en-NZ"/>
              </w:rPr>
              <w:t>Rank of application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B7002" w14:textId="77777777" w:rsidR="003B1E2C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□教授 □副教授 □助理教授 □講師</w:t>
            </w:r>
          </w:p>
          <w:p w14:paraId="4714E181" w14:textId="77777777" w:rsidR="006C1B46" w:rsidRDefault="003B1E2C">
            <w:pPr>
              <w:rPr>
                <w:rFonts w:ascii="標楷體" w:hAnsi="標楷體"/>
                <w:b/>
                <w:sz w:val="24"/>
              </w:rPr>
            </w:pPr>
            <w:r w:rsidRPr="003B1E2C">
              <w:rPr>
                <w:rFonts w:ascii="Times New Roman" w:hAnsi="Times New Roman"/>
                <w:sz w:val="24"/>
                <w:lang w:val="en-NZ"/>
              </w:rPr>
              <w:t>□ Professor □ Associate Professor □ Assistant Professor □ Lecturer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BF78B" w14:textId="77777777" w:rsidR="006C1B46" w:rsidRPr="00EA243D" w:rsidRDefault="00F566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申請聘任別</w:t>
            </w:r>
            <w:r w:rsidR="00EA243D">
              <w:rPr>
                <w:rFonts w:ascii="Times New Roman" w:hAnsi="Times New Roman"/>
                <w:sz w:val="24"/>
              </w:rPr>
              <w:t>Type of employment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455A1" w14:textId="77777777" w:rsidR="006C1B46" w:rsidRDefault="00F5666E">
            <w:pPr>
              <w:jc w:val="center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□專任  □兼任</w:t>
            </w:r>
          </w:p>
          <w:p w14:paraId="7685DBEC" w14:textId="77777777" w:rsidR="00EA243D" w:rsidRPr="00EA243D" w:rsidRDefault="00EA243D">
            <w:pPr>
              <w:jc w:val="center"/>
              <w:rPr>
                <w:rFonts w:ascii="Times New Roman" w:hAnsi="Times New Roman"/>
                <w:sz w:val="24"/>
                <w:lang w:val="en-NZ"/>
              </w:rPr>
            </w:pPr>
            <w:r w:rsidRPr="00EA243D">
              <w:rPr>
                <w:rFonts w:ascii="Times New Roman" w:hAnsi="Times New Roman"/>
                <w:sz w:val="24"/>
                <w:lang w:val="en-NZ"/>
              </w:rPr>
              <w:t xml:space="preserve">□ Full </w:t>
            </w:r>
            <w:proofErr w:type="gramStart"/>
            <w:r w:rsidRPr="00EA243D">
              <w:rPr>
                <w:rFonts w:ascii="Times New Roman" w:hAnsi="Times New Roman"/>
                <w:sz w:val="24"/>
                <w:lang w:val="en-NZ"/>
              </w:rPr>
              <w:t>time  □</w:t>
            </w:r>
            <w:proofErr w:type="gramEnd"/>
            <w:r w:rsidRPr="00EA243D">
              <w:rPr>
                <w:rFonts w:ascii="Times New Roman" w:hAnsi="Times New Roman"/>
                <w:sz w:val="24"/>
                <w:lang w:val="en-NZ"/>
              </w:rPr>
              <w:t xml:space="preserve"> Part time</w:t>
            </w:r>
          </w:p>
        </w:tc>
      </w:tr>
      <w:tr w:rsidR="006C1B46" w14:paraId="1BCEF1AF" w14:textId="77777777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A1519" w14:textId="77777777" w:rsidR="006C1B46" w:rsidRDefault="00F5666E">
            <w:pPr>
              <w:jc w:val="center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專長篩選</w:t>
            </w:r>
          </w:p>
          <w:p w14:paraId="44EEB929" w14:textId="08BBDB1C" w:rsidR="006C1B46" w:rsidRDefault="00EA243D" w:rsidP="00872CD9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EA243D">
              <w:rPr>
                <w:rFonts w:ascii="Times New Roman" w:hAnsi="Times New Roman"/>
                <w:sz w:val="24"/>
                <w:lang w:val="en-NZ"/>
              </w:rPr>
              <w:t>Expertise screening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2292C" w14:textId="77777777" w:rsidR="006C1B46" w:rsidRDefault="00F5666E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一、□符合。</w:t>
            </w:r>
            <w:r w:rsidR="00EA243D" w:rsidRPr="00EA243D">
              <w:rPr>
                <w:rFonts w:ascii="Times New Roman" w:hAnsi="Times New Roman"/>
                <w:sz w:val="24"/>
              </w:rPr>
              <w:t>Meets requirements</w:t>
            </w:r>
          </w:p>
          <w:p w14:paraId="26323735" w14:textId="77777777" w:rsidR="006C1B46" w:rsidRDefault="00F5666E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二、□不符合，原因：</w:t>
            </w:r>
            <w:r w:rsidR="00EA243D" w:rsidRPr="00EA243D">
              <w:rPr>
                <w:rFonts w:ascii="Times New Roman" w:hAnsi="Times New Roman"/>
                <w:sz w:val="24"/>
              </w:rPr>
              <w:t>Does not meet requirement</w:t>
            </w:r>
            <w:r w:rsidR="009C1B0B">
              <w:rPr>
                <w:rFonts w:ascii="Times New Roman" w:hAnsi="Times New Roman"/>
                <w:sz w:val="24"/>
              </w:rPr>
              <w:t>s</w:t>
            </w:r>
            <w:r w:rsidR="00EA243D" w:rsidRPr="00EA243D">
              <w:rPr>
                <w:rFonts w:ascii="Times New Roman" w:hAnsi="Times New Roman"/>
                <w:sz w:val="24"/>
              </w:rPr>
              <w:t>. Reason</w:t>
            </w:r>
            <w:r w:rsidR="00EA243D" w:rsidRPr="00EA243D">
              <w:rPr>
                <w:rFonts w:ascii="Times New Roman" w:hAnsi="Times New Roman"/>
                <w:sz w:val="24"/>
              </w:rPr>
              <w:t>：</w:t>
            </w:r>
          </w:p>
          <w:p w14:paraId="6F7CA4E6" w14:textId="291683CC" w:rsidR="006C1B46" w:rsidRPr="00EA243D" w:rsidRDefault="00F5666E" w:rsidP="003136DC">
            <w:pPr>
              <w:spacing w:beforeLines="50" w:before="120"/>
              <w:ind w:left="482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 xml:space="preserve">  系所科主任：</w:t>
            </w:r>
            <w:r w:rsidR="00EA243D" w:rsidRPr="00EA243D">
              <w:rPr>
                <w:rFonts w:ascii="Times New Roman" w:hAnsi="Times New Roman"/>
                <w:sz w:val="24"/>
              </w:rPr>
              <w:t>Head of Department</w:t>
            </w:r>
            <w:r w:rsidR="00E66B30">
              <w:rPr>
                <w:rFonts w:ascii="標楷體" w:hAnsi="標楷體"/>
                <w:b/>
                <w:sz w:val="24"/>
              </w:rPr>
              <w:t>：</w:t>
            </w:r>
            <w:r w:rsidR="00EA243D">
              <w:rPr>
                <w:rFonts w:ascii="標楷體" w:hAnsi="標楷體"/>
                <w:b/>
                <w:sz w:val="24"/>
              </w:rPr>
              <w:t xml:space="preserve"> </w:t>
            </w:r>
            <w:r w:rsidR="00872CD9">
              <w:rPr>
                <w:rFonts w:ascii="標楷體" w:hAnsi="標楷體" w:hint="eastAsia"/>
                <w:b/>
                <w:sz w:val="24"/>
              </w:rPr>
              <w:t xml:space="preserve">              </w:t>
            </w:r>
            <w:r w:rsidR="003136DC">
              <w:rPr>
                <w:rFonts w:ascii="標楷體" w:hAnsi="標楷體" w:hint="eastAsia"/>
                <w:b/>
                <w:sz w:val="24"/>
              </w:rPr>
              <w:t xml:space="preserve"> </w:t>
            </w:r>
            <w:r>
              <w:rPr>
                <w:rFonts w:ascii="標楷體" w:hAnsi="標楷體"/>
                <w:b/>
                <w:sz w:val="24"/>
              </w:rPr>
              <w:t>日期：</w:t>
            </w:r>
            <w:r w:rsidR="00EA243D" w:rsidRPr="00EA243D">
              <w:rPr>
                <w:rFonts w:ascii="Times New Roman" w:hAnsi="Times New Roman"/>
                <w:sz w:val="24"/>
              </w:rPr>
              <w:t>Date</w:t>
            </w:r>
            <w:r w:rsidR="00E66B30">
              <w:rPr>
                <w:rFonts w:ascii="標楷體" w:hAnsi="標楷體"/>
                <w:b/>
                <w:sz w:val="24"/>
              </w:rPr>
              <w:t>：</w:t>
            </w:r>
          </w:p>
        </w:tc>
      </w:tr>
      <w:tr w:rsidR="006C1B46" w14:paraId="215332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BF01E" w14:textId="77777777" w:rsidR="006C1B46" w:rsidRDefault="00F5666E">
            <w:pPr>
              <w:jc w:val="center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審核資料</w:t>
            </w:r>
          </w:p>
          <w:p w14:paraId="2C05419E" w14:textId="3D18D976" w:rsidR="006C1B46" w:rsidRDefault="00EA243D" w:rsidP="00495FD5">
            <w:pPr>
              <w:jc w:val="center"/>
              <w:rPr>
                <w:rFonts w:ascii="標楷體" w:hAnsi="標楷體"/>
                <w:b/>
                <w:sz w:val="24"/>
              </w:rPr>
            </w:pPr>
            <w:r w:rsidRPr="00EA243D">
              <w:rPr>
                <w:rFonts w:ascii="Times New Roman" w:hAnsi="Times New Roman"/>
                <w:sz w:val="24"/>
                <w:lang w:val="en-NZ"/>
              </w:rPr>
              <w:t>Document Check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7BC0" w14:textId="11C8407D" w:rsidR="006C1B46" w:rsidRPr="00872CD9" w:rsidRDefault="00F5666E" w:rsidP="003263FB">
            <w:pPr>
              <w:numPr>
                <w:ilvl w:val="0"/>
                <w:numId w:val="1"/>
              </w:numPr>
              <w:ind w:left="481"/>
              <w:rPr>
                <w:rFonts w:ascii="Times New Roman" w:hAnsi="Times New Roman"/>
                <w:sz w:val="24"/>
              </w:rPr>
            </w:pPr>
            <w:r w:rsidRPr="00872CD9">
              <w:rPr>
                <w:rFonts w:ascii="標楷體" w:hAnsi="標楷體"/>
                <w:b/>
                <w:sz w:val="24"/>
              </w:rPr>
              <w:t>應聘資格及文件評審：</w:t>
            </w:r>
            <w:r w:rsidR="006964A9" w:rsidRPr="00872CD9">
              <w:rPr>
                <w:rFonts w:ascii="Times New Roman" w:hAnsi="Times New Roman"/>
                <w:sz w:val="24"/>
              </w:rPr>
              <w:t>Qualifications and Review of Documents</w:t>
            </w:r>
            <w:r w:rsidR="006964A9" w:rsidRPr="00872CD9">
              <w:rPr>
                <w:rFonts w:ascii="Times New Roman" w:hAnsi="Times New Roman"/>
                <w:sz w:val="24"/>
              </w:rPr>
              <w:t>：</w:t>
            </w:r>
          </w:p>
          <w:p w14:paraId="78945FF8" w14:textId="0E1C6681" w:rsidR="006C1B46" w:rsidRDefault="00F5666E" w:rsidP="00E66B30">
            <w:pPr>
              <w:ind w:leftChars="54" w:left="194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1.申請表：□有□無</w:t>
            </w:r>
            <w:r w:rsidR="006964A9" w:rsidRPr="006964A9">
              <w:rPr>
                <w:rFonts w:ascii="Times New Roman" w:hAnsi="Times New Roman"/>
                <w:sz w:val="24"/>
              </w:rPr>
              <w:t>Application Form</w:t>
            </w:r>
            <w:r w:rsidR="006964A9" w:rsidRPr="006964A9">
              <w:rPr>
                <w:rFonts w:ascii="Times New Roman" w:hAnsi="Times New Roman"/>
                <w:sz w:val="24"/>
              </w:rPr>
              <w:t>：</w:t>
            </w:r>
            <w:r w:rsidR="006964A9" w:rsidRPr="006964A9">
              <w:rPr>
                <w:rFonts w:ascii="Times New Roman" w:hAnsi="Times New Roman"/>
                <w:sz w:val="24"/>
              </w:rPr>
              <w:t>□ Yes □ No</w:t>
            </w:r>
          </w:p>
          <w:p w14:paraId="6F32AA85" w14:textId="03EB48FD" w:rsidR="006964A9" w:rsidRDefault="00F5666E" w:rsidP="00E66B30">
            <w:pPr>
              <w:ind w:leftChars="54" w:left="194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2.履歷表：□有□無</w:t>
            </w:r>
            <w:r w:rsidR="006964A9" w:rsidRPr="006964A9">
              <w:rPr>
                <w:rFonts w:ascii="Times New Roman" w:hAnsi="Times New Roman"/>
                <w:sz w:val="24"/>
              </w:rPr>
              <w:t>Resume</w:t>
            </w:r>
            <w:r w:rsidR="006964A9" w:rsidRPr="006964A9">
              <w:rPr>
                <w:rFonts w:ascii="Times New Roman" w:hAnsi="Times New Roman"/>
                <w:sz w:val="24"/>
              </w:rPr>
              <w:t>：</w:t>
            </w:r>
            <w:r w:rsidR="006964A9" w:rsidRPr="006964A9">
              <w:rPr>
                <w:rFonts w:ascii="Times New Roman" w:hAnsi="Times New Roman"/>
                <w:sz w:val="24"/>
              </w:rPr>
              <w:t>□ Yes □ No</w:t>
            </w:r>
          </w:p>
          <w:p w14:paraId="05C4B338" w14:textId="5A29C366" w:rsidR="006C1B46" w:rsidRPr="006964A9" w:rsidRDefault="00F5666E" w:rsidP="00E66B30">
            <w:pPr>
              <w:ind w:leftChars="54" w:left="194"/>
              <w:rPr>
                <w:rFonts w:ascii="Times New Roman" w:hAnsi="Times New Roman" w:hint="eastAsia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3.學歷證件影本：□符合□不符合</w:t>
            </w:r>
            <w:r w:rsidR="006964A9" w:rsidRPr="006964A9">
              <w:rPr>
                <w:rFonts w:ascii="Times New Roman" w:hAnsi="Times New Roman"/>
                <w:sz w:val="24"/>
                <w:lang w:val="en-NZ"/>
              </w:rPr>
              <w:t>Photocopy of Academic Certificate</w:t>
            </w:r>
            <w:r w:rsidR="006964A9">
              <w:rPr>
                <w:rFonts w:ascii="Times New Roman" w:hAnsi="Times New Roman"/>
                <w:sz w:val="24"/>
                <w:lang w:val="en-NZ"/>
              </w:rPr>
              <w:t>s</w:t>
            </w:r>
            <w:r w:rsidR="006964A9" w:rsidRPr="006964A9">
              <w:rPr>
                <w:rFonts w:ascii="Times New Roman" w:hAnsi="Times New Roman"/>
                <w:sz w:val="24"/>
                <w:lang w:val="en-NZ"/>
              </w:rPr>
              <w:t>：</w:t>
            </w:r>
            <w:r w:rsidR="006964A9" w:rsidRPr="006964A9">
              <w:rPr>
                <w:rFonts w:ascii="Times New Roman" w:hAnsi="Times New Roman"/>
                <w:sz w:val="24"/>
                <w:lang w:val="en-NZ"/>
              </w:rPr>
              <w:t>□ Yes □ No</w:t>
            </w:r>
          </w:p>
          <w:p w14:paraId="661C2B68" w14:textId="77777777" w:rsidR="006C1B46" w:rsidRDefault="00F5666E" w:rsidP="00E66B30">
            <w:pPr>
              <w:ind w:leftChars="54" w:left="194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4.經歷證件正本：□有□無</w:t>
            </w:r>
            <w:r w:rsidR="006964A9" w:rsidRPr="006964A9">
              <w:rPr>
                <w:rFonts w:ascii="Times New Roman" w:hAnsi="Times New Roman"/>
                <w:sz w:val="24"/>
              </w:rPr>
              <w:t>Original Certificate</w:t>
            </w:r>
            <w:r w:rsidR="006964A9">
              <w:rPr>
                <w:rFonts w:ascii="Times New Roman" w:hAnsi="Times New Roman"/>
                <w:sz w:val="24"/>
              </w:rPr>
              <w:t>s</w:t>
            </w:r>
            <w:r w:rsidR="006964A9" w:rsidRPr="006964A9">
              <w:rPr>
                <w:rFonts w:ascii="Times New Roman" w:hAnsi="Times New Roman"/>
                <w:sz w:val="24"/>
              </w:rPr>
              <w:t xml:space="preserve"> of </w:t>
            </w:r>
            <w:r w:rsidR="006964A9">
              <w:rPr>
                <w:rFonts w:ascii="Times New Roman" w:hAnsi="Times New Roman"/>
                <w:sz w:val="24"/>
              </w:rPr>
              <w:t xml:space="preserve">Work </w:t>
            </w:r>
            <w:r w:rsidR="006964A9" w:rsidRPr="006964A9">
              <w:rPr>
                <w:rFonts w:ascii="Times New Roman" w:hAnsi="Times New Roman"/>
                <w:sz w:val="24"/>
              </w:rPr>
              <w:t>Experience</w:t>
            </w:r>
            <w:r w:rsidR="006964A9" w:rsidRPr="006964A9">
              <w:rPr>
                <w:rFonts w:ascii="Times New Roman" w:hAnsi="Times New Roman"/>
                <w:sz w:val="24"/>
              </w:rPr>
              <w:t>：</w:t>
            </w:r>
            <w:r w:rsidR="006964A9" w:rsidRPr="006964A9">
              <w:rPr>
                <w:rFonts w:ascii="Times New Roman" w:hAnsi="Times New Roman"/>
                <w:sz w:val="24"/>
              </w:rPr>
              <w:t>□ Yes □ No</w:t>
            </w:r>
            <w:r w:rsidRPr="006964A9">
              <w:rPr>
                <w:rFonts w:ascii="Times New Roman" w:hAnsi="Times New Roman"/>
                <w:sz w:val="24"/>
              </w:rPr>
              <w:t xml:space="preserve">　　　　　　　</w:t>
            </w:r>
            <w:r>
              <w:rPr>
                <w:rFonts w:ascii="標楷體" w:hAnsi="標楷體"/>
                <w:b/>
                <w:sz w:val="24"/>
              </w:rPr>
              <w:t xml:space="preserve"> </w:t>
            </w:r>
          </w:p>
          <w:p w14:paraId="61BA1A3C" w14:textId="77777777" w:rsidR="006964A9" w:rsidRPr="006964A9" w:rsidRDefault="00F5666E" w:rsidP="00E66B30">
            <w:pPr>
              <w:ind w:leftChars="54" w:left="194"/>
              <w:rPr>
                <w:rFonts w:ascii="Times New Roman" w:hAnsi="Times New Roman"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5.資格證書影本：□符合□不符合</w:t>
            </w:r>
            <w:r w:rsidR="006964A9" w:rsidRPr="006964A9">
              <w:rPr>
                <w:rFonts w:ascii="Times New Roman" w:hAnsi="Times New Roman"/>
                <w:sz w:val="24"/>
              </w:rPr>
              <w:t>Photocopy of Certificate</w:t>
            </w:r>
            <w:r w:rsidR="006964A9">
              <w:rPr>
                <w:rFonts w:ascii="Times New Roman" w:hAnsi="Times New Roman"/>
                <w:sz w:val="24"/>
              </w:rPr>
              <w:t>s</w:t>
            </w:r>
            <w:r w:rsidR="006964A9" w:rsidRPr="006964A9">
              <w:rPr>
                <w:rFonts w:ascii="Times New Roman" w:hAnsi="Times New Roman"/>
                <w:sz w:val="24"/>
              </w:rPr>
              <w:t xml:space="preserve"> of Qualification</w:t>
            </w:r>
            <w:r w:rsidR="006964A9" w:rsidRPr="006964A9">
              <w:rPr>
                <w:rFonts w:ascii="Times New Roman" w:hAnsi="Times New Roman"/>
                <w:sz w:val="24"/>
              </w:rPr>
              <w:t>：</w:t>
            </w:r>
            <w:r w:rsidR="006964A9" w:rsidRPr="006964A9">
              <w:rPr>
                <w:rFonts w:ascii="Times New Roman" w:hAnsi="Times New Roman"/>
                <w:sz w:val="24"/>
              </w:rPr>
              <w:t>□ Yes □ No</w:t>
            </w:r>
          </w:p>
          <w:p w14:paraId="3B8D4763" w14:textId="77777777" w:rsidR="006964A9" w:rsidRDefault="006964A9" w:rsidP="00E66B30">
            <w:pPr>
              <w:ind w:leftChars="54" w:left="194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6.成績單正本：□有□無</w:t>
            </w:r>
            <w:r w:rsidRPr="006964A9">
              <w:rPr>
                <w:rFonts w:ascii="Times New Roman" w:hAnsi="Times New Roman"/>
                <w:sz w:val="24"/>
              </w:rPr>
              <w:t>Original Academic Transcript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964A9">
              <w:rPr>
                <w:rFonts w:ascii="Times New Roman" w:hAnsi="Times New Roman"/>
                <w:sz w:val="24"/>
              </w:rPr>
              <w:t>：</w:t>
            </w:r>
            <w:r w:rsidRPr="006964A9">
              <w:rPr>
                <w:rFonts w:ascii="Times New Roman" w:hAnsi="Times New Roman"/>
                <w:sz w:val="24"/>
              </w:rPr>
              <w:t>□ Yes □ No</w:t>
            </w:r>
          </w:p>
          <w:p w14:paraId="35F887C4" w14:textId="77777777" w:rsidR="006964A9" w:rsidRDefault="006964A9" w:rsidP="00E66B30">
            <w:pPr>
              <w:ind w:leftChars="54" w:left="194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7.推薦信三份：□有□未齊全□無</w:t>
            </w:r>
            <w:r w:rsidRPr="006964A9">
              <w:rPr>
                <w:rFonts w:ascii="Times New Roman" w:hAnsi="Times New Roman"/>
                <w:sz w:val="24"/>
              </w:rPr>
              <w:t>Three copies of Letter of Recommendation</w:t>
            </w:r>
            <w:r w:rsidRPr="006964A9">
              <w:rPr>
                <w:rFonts w:ascii="Times New Roman" w:hAnsi="Times New Roman"/>
                <w:sz w:val="24"/>
              </w:rPr>
              <w:t>：</w:t>
            </w:r>
            <w:r w:rsidR="003A2BE6">
              <w:rPr>
                <w:rFonts w:ascii="Times New Roman" w:hAnsi="Times New Roman"/>
                <w:sz w:val="24"/>
              </w:rPr>
              <w:t>□ Complete □ Inc</w:t>
            </w:r>
            <w:r w:rsidRPr="006964A9">
              <w:rPr>
                <w:rFonts w:ascii="Times New Roman" w:hAnsi="Times New Roman"/>
                <w:sz w:val="24"/>
              </w:rPr>
              <w:t>omplete □ None</w:t>
            </w:r>
          </w:p>
          <w:p w14:paraId="1A7D4C23" w14:textId="77777777" w:rsidR="006964A9" w:rsidRDefault="006964A9" w:rsidP="00E66B30">
            <w:pPr>
              <w:ind w:leftChars="54" w:left="194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8.論文著作抽印本：□有□無</w:t>
            </w:r>
            <w:r w:rsidR="003A2BE6" w:rsidRPr="003A2BE6">
              <w:rPr>
                <w:rFonts w:ascii="Times New Roman" w:hAnsi="Times New Roman"/>
                <w:sz w:val="24"/>
              </w:rPr>
              <w:t>Print</w:t>
            </w:r>
            <w:r w:rsidR="003A2BE6">
              <w:rPr>
                <w:rFonts w:ascii="Times New Roman" w:hAnsi="Times New Roman"/>
                <w:sz w:val="24"/>
              </w:rPr>
              <w:t>ed Copy of Research W</w:t>
            </w:r>
            <w:r w:rsidR="003A2BE6" w:rsidRPr="003A2BE6">
              <w:rPr>
                <w:rFonts w:ascii="Times New Roman" w:hAnsi="Times New Roman"/>
                <w:sz w:val="24"/>
              </w:rPr>
              <w:t>ork</w:t>
            </w:r>
            <w:r w:rsidR="003A2BE6" w:rsidRPr="003A2BE6">
              <w:rPr>
                <w:rFonts w:ascii="Times New Roman" w:hAnsi="Times New Roman"/>
                <w:sz w:val="24"/>
              </w:rPr>
              <w:t>：</w:t>
            </w:r>
            <w:r w:rsidR="003A2BE6" w:rsidRPr="003A2BE6">
              <w:rPr>
                <w:rFonts w:ascii="Times New Roman" w:hAnsi="Times New Roman"/>
                <w:sz w:val="24"/>
              </w:rPr>
              <w:t>□ Yes □ No</w:t>
            </w:r>
          </w:p>
          <w:p w14:paraId="53DE9DB3" w14:textId="2A9F4EE7" w:rsidR="006964A9" w:rsidRPr="006964A9" w:rsidRDefault="006964A9" w:rsidP="00E66B30">
            <w:pPr>
              <w:ind w:leftChars="54" w:left="194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9.未來研究方向：□有□無</w:t>
            </w:r>
            <w:r w:rsidR="003A2BE6" w:rsidRPr="003A2BE6">
              <w:rPr>
                <w:rFonts w:ascii="Times New Roman" w:hAnsi="Times New Roman"/>
                <w:sz w:val="24"/>
              </w:rPr>
              <w:t>Future direction of research</w:t>
            </w:r>
            <w:r w:rsidR="003A2BE6" w:rsidRPr="003A2BE6">
              <w:rPr>
                <w:rFonts w:ascii="Times New Roman" w:hAnsi="Times New Roman"/>
                <w:sz w:val="24"/>
              </w:rPr>
              <w:t>：</w:t>
            </w:r>
            <w:r w:rsidR="003A2BE6" w:rsidRPr="003A2BE6">
              <w:rPr>
                <w:rFonts w:ascii="Times New Roman" w:hAnsi="Times New Roman"/>
                <w:sz w:val="24"/>
              </w:rPr>
              <w:t>□ Yes □ No</w:t>
            </w:r>
          </w:p>
          <w:p w14:paraId="1E54C4B4" w14:textId="77777777" w:rsidR="006C1B46" w:rsidRDefault="006964A9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</w:t>
            </w:r>
            <w:r w:rsidR="00F5666E">
              <w:rPr>
                <w:rFonts w:ascii="標楷體" w:hAnsi="標楷體"/>
                <w:b/>
                <w:sz w:val="24"/>
              </w:rPr>
              <w:t xml:space="preserve">      </w:t>
            </w:r>
          </w:p>
          <w:p w14:paraId="350AFDB7" w14:textId="77777777" w:rsidR="006C1B46" w:rsidRDefault="00F5666E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二、編制員額核對：</w:t>
            </w:r>
            <w:r w:rsidR="003A2BE6">
              <w:rPr>
                <w:rFonts w:ascii="Times New Roman" w:hAnsi="Times New Roman"/>
                <w:sz w:val="24"/>
              </w:rPr>
              <w:t>Verification</w:t>
            </w:r>
            <w:r w:rsidR="003A2BE6" w:rsidRPr="003A2BE6">
              <w:rPr>
                <w:rFonts w:ascii="Times New Roman" w:hAnsi="Times New Roman"/>
                <w:sz w:val="24"/>
              </w:rPr>
              <w:t xml:space="preserve"> of</w:t>
            </w:r>
            <w:r w:rsidR="00365667">
              <w:rPr>
                <w:rFonts w:ascii="Times New Roman" w:hAnsi="Times New Roman"/>
                <w:sz w:val="24"/>
              </w:rPr>
              <w:t xml:space="preserve"> the quota of</w:t>
            </w:r>
            <w:r w:rsidR="003A2BE6">
              <w:rPr>
                <w:rFonts w:ascii="Times New Roman" w:hAnsi="Times New Roman"/>
                <w:sz w:val="24"/>
              </w:rPr>
              <w:t xml:space="preserve"> certified</w:t>
            </w:r>
            <w:r w:rsidR="003A2BE6" w:rsidRPr="003A2BE6">
              <w:rPr>
                <w:rFonts w:ascii="Times New Roman" w:hAnsi="Times New Roman"/>
                <w:sz w:val="24"/>
              </w:rPr>
              <w:t xml:space="preserve"> staff members</w:t>
            </w:r>
            <w:r w:rsidR="003A2BE6" w:rsidRPr="003A2BE6">
              <w:rPr>
                <w:rFonts w:ascii="Times New Roman" w:hAnsi="Times New Roman"/>
                <w:sz w:val="24"/>
              </w:rPr>
              <w:t>：</w:t>
            </w:r>
          </w:p>
          <w:p w14:paraId="01B42489" w14:textId="77777777" w:rsidR="006C1B46" w:rsidRDefault="00F5666E" w:rsidP="00E66B30">
            <w:pPr>
              <w:ind w:left="197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□編制內增聘/</w:t>
            </w:r>
            <w:proofErr w:type="gramStart"/>
            <w:r>
              <w:rPr>
                <w:rFonts w:ascii="標楷體" w:hAnsi="標楷體"/>
                <w:b/>
                <w:sz w:val="24"/>
              </w:rPr>
              <w:t>補聘</w:t>
            </w:r>
            <w:proofErr w:type="gramEnd"/>
            <w:r w:rsidR="003A2BE6" w:rsidRPr="003A2BE6">
              <w:rPr>
                <w:rFonts w:ascii="Times New Roman" w:hAnsi="Times New Roman"/>
                <w:sz w:val="24"/>
              </w:rPr>
              <w:t>Additional employment/supplementary employment</w:t>
            </w:r>
            <w:r w:rsidR="00365667">
              <w:rPr>
                <w:rFonts w:ascii="Times New Roman" w:hAnsi="Times New Roman"/>
                <w:sz w:val="24"/>
              </w:rPr>
              <w:t xml:space="preserve"> within the quota of certified</w:t>
            </w:r>
            <w:r w:rsidR="00365667" w:rsidRPr="003A2BE6">
              <w:rPr>
                <w:rFonts w:ascii="Times New Roman" w:hAnsi="Times New Roman"/>
                <w:sz w:val="24"/>
              </w:rPr>
              <w:t xml:space="preserve"> staff members</w:t>
            </w:r>
          </w:p>
          <w:p w14:paraId="76EA4115" w14:textId="77777777" w:rsidR="006C1B46" w:rsidRPr="00365667" w:rsidRDefault="00F5666E" w:rsidP="00E66B30">
            <w:pPr>
              <w:ind w:left="197"/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□超過編制 </w:t>
            </w:r>
            <w:r w:rsidR="00365667">
              <w:rPr>
                <w:rFonts w:ascii="Times New Roman" w:hAnsi="Times New Roman"/>
                <w:sz w:val="24"/>
              </w:rPr>
              <w:t>Exceeding the quota of certified staff members</w:t>
            </w:r>
          </w:p>
          <w:p w14:paraId="13CFAE02" w14:textId="0BE8EA9B" w:rsidR="006C1B46" w:rsidRPr="00365667" w:rsidRDefault="00F5666E" w:rsidP="003136DC">
            <w:pPr>
              <w:spacing w:beforeLines="50" w:before="120"/>
              <w:ind w:firstLineChars="200" w:firstLine="480"/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人事主任：</w:t>
            </w:r>
            <w:r w:rsidR="00365667">
              <w:rPr>
                <w:rFonts w:ascii="Times New Roman" w:hAnsi="Times New Roman"/>
                <w:sz w:val="24"/>
              </w:rPr>
              <w:t>Director of the Personnel Office</w:t>
            </w:r>
            <w:r w:rsidR="00872CD9">
              <w:rPr>
                <w:rFonts w:ascii="標楷體" w:hAnsi="標楷體"/>
                <w:b/>
                <w:sz w:val="24"/>
              </w:rPr>
              <w:t>：</w:t>
            </w:r>
            <w:r>
              <w:rPr>
                <w:rFonts w:ascii="標楷體" w:hAnsi="標楷體"/>
                <w:b/>
                <w:sz w:val="24"/>
              </w:rPr>
              <w:t xml:space="preserve">          日期：</w:t>
            </w:r>
            <w:r w:rsidR="00365667" w:rsidRPr="00365667">
              <w:rPr>
                <w:rFonts w:ascii="Times New Roman" w:hAnsi="Times New Roman"/>
                <w:sz w:val="24"/>
                <w:lang w:val="en-NZ"/>
              </w:rPr>
              <w:t>Date</w:t>
            </w:r>
            <w:r w:rsidR="00872CD9">
              <w:rPr>
                <w:rFonts w:ascii="標楷體" w:hAnsi="標楷體"/>
                <w:b/>
                <w:sz w:val="24"/>
              </w:rPr>
              <w:t>：</w:t>
            </w:r>
          </w:p>
        </w:tc>
      </w:tr>
      <w:tr w:rsidR="006C1B46" w14:paraId="68DD76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241CF" w14:textId="77777777" w:rsidR="006C1B46" w:rsidRDefault="00F5666E">
            <w:p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綜合審查</w:t>
            </w:r>
          </w:p>
          <w:p w14:paraId="449355D3" w14:textId="77777777" w:rsidR="006C1B46" w:rsidRDefault="00F5666E">
            <w:p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及</w:t>
            </w:r>
          </w:p>
          <w:p w14:paraId="1D635E7D" w14:textId="6015839C" w:rsidR="006C1B46" w:rsidRPr="003136DC" w:rsidRDefault="00F5666E" w:rsidP="003136DC">
            <w:pPr>
              <w:pStyle w:val="a3"/>
              <w:rPr>
                <w:rFonts w:ascii="Times New Roman" w:hAnsi="Times New Roman"/>
                <w:b w:val="0"/>
              </w:rPr>
            </w:pPr>
            <w:r>
              <w:lastRenderedPageBreak/>
              <w:t>系、</w:t>
            </w:r>
            <w:proofErr w:type="gramStart"/>
            <w:r>
              <w:t>院級教評</w:t>
            </w:r>
            <w:proofErr w:type="gramEnd"/>
            <w:r>
              <w:t>會評審</w:t>
            </w:r>
            <w:r w:rsidR="00365667">
              <w:rPr>
                <w:rFonts w:ascii="Times New Roman" w:hAnsi="Times New Roman"/>
                <w:b w:val="0"/>
              </w:rPr>
              <w:t>Overview evaluation and</w:t>
            </w:r>
            <w:r w:rsidR="00365667" w:rsidRPr="00365667">
              <w:rPr>
                <w:rFonts w:ascii="Times New Roman" w:hAnsi="Times New Roman"/>
                <w:b w:val="0"/>
              </w:rPr>
              <w:t xml:space="preserve"> </w:t>
            </w:r>
            <w:r w:rsidR="00693EE9">
              <w:rPr>
                <w:rFonts w:ascii="Times New Roman" w:hAnsi="Times New Roman"/>
                <w:b w:val="0"/>
              </w:rPr>
              <w:t>r</w:t>
            </w:r>
            <w:r w:rsidR="00365667">
              <w:rPr>
                <w:rFonts w:ascii="Times New Roman" w:hAnsi="Times New Roman"/>
                <w:b w:val="0"/>
              </w:rPr>
              <w:t xml:space="preserve">eview results of the teacher evaluation </w:t>
            </w:r>
            <w:r w:rsidR="00365667" w:rsidRPr="00365667">
              <w:rPr>
                <w:rFonts w:ascii="Times New Roman" w:hAnsi="Times New Roman"/>
                <w:b w:val="0"/>
              </w:rPr>
              <w:t>committee</w:t>
            </w:r>
            <w:r w:rsidR="00365667">
              <w:rPr>
                <w:rFonts w:ascii="Times New Roman" w:hAnsi="Times New Roman"/>
                <w:b w:val="0"/>
              </w:rPr>
              <w:t>s at the departmental level and the collegiate</w:t>
            </w:r>
            <w:r w:rsidR="00365667" w:rsidRPr="00365667">
              <w:rPr>
                <w:rFonts w:ascii="Times New Roman" w:hAnsi="Times New Roman"/>
                <w:b w:val="0"/>
              </w:rPr>
              <w:t xml:space="preserve"> level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CB063" w14:textId="77777777" w:rsidR="006C1B46" w:rsidRDefault="00F5666E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lastRenderedPageBreak/>
              <w:t>綜合審查結果：</w:t>
            </w:r>
            <w:r w:rsidR="00365667">
              <w:rPr>
                <w:rFonts w:ascii="Times New Roman" w:hAnsi="Times New Roman"/>
                <w:sz w:val="24"/>
              </w:rPr>
              <w:t>Results of the overall evaluation</w:t>
            </w:r>
            <w:r w:rsidR="00365667" w:rsidRPr="00365667">
              <w:rPr>
                <w:rFonts w:ascii="Times New Roman" w:hAnsi="Times New Roman"/>
                <w:sz w:val="24"/>
              </w:rPr>
              <w:t>：</w:t>
            </w:r>
          </w:p>
          <w:p w14:paraId="460FD7FA" w14:textId="425AF60B" w:rsidR="006C1B46" w:rsidRPr="00365667" w:rsidRDefault="00F5666E" w:rsidP="003136DC">
            <w:pPr>
              <w:spacing w:beforeLines="50" w:before="120"/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    校長：</w:t>
            </w:r>
            <w:r w:rsidR="00365667">
              <w:rPr>
                <w:rFonts w:ascii="Times New Roman" w:hAnsi="Times New Roman"/>
                <w:sz w:val="24"/>
              </w:rPr>
              <w:t>President</w:t>
            </w:r>
            <w:r w:rsidR="00872CD9">
              <w:rPr>
                <w:rFonts w:ascii="標楷體" w:hAnsi="標楷體"/>
                <w:b/>
                <w:sz w:val="24"/>
              </w:rPr>
              <w:t>：</w:t>
            </w:r>
            <w:r>
              <w:rPr>
                <w:rFonts w:ascii="標楷體" w:hAnsi="標楷體"/>
                <w:b/>
                <w:sz w:val="24"/>
              </w:rPr>
              <w:t xml:space="preserve">            </w:t>
            </w:r>
            <w:r w:rsidR="003136DC">
              <w:rPr>
                <w:rFonts w:ascii="標楷體" w:hAnsi="標楷體" w:hint="eastAsia"/>
                <w:b/>
                <w:sz w:val="24"/>
              </w:rPr>
              <w:t xml:space="preserve"> </w:t>
            </w:r>
            <w:r>
              <w:rPr>
                <w:rFonts w:ascii="標楷體" w:hAnsi="標楷體"/>
                <w:b/>
                <w:sz w:val="24"/>
              </w:rPr>
              <w:t>日期：</w:t>
            </w:r>
            <w:r w:rsidR="00365667">
              <w:rPr>
                <w:rFonts w:ascii="Times New Roman" w:hAnsi="Times New Roman"/>
                <w:sz w:val="24"/>
              </w:rPr>
              <w:t>Date</w:t>
            </w:r>
            <w:r w:rsidR="00872CD9">
              <w:rPr>
                <w:rFonts w:ascii="標楷體" w:hAnsi="標楷體"/>
                <w:b/>
                <w:sz w:val="24"/>
              </w:rPr>
              <w:t>：</w:t>
            </w:r>
          </w:p>
        </w:tc>
      </w:tr>
      <w:tr w:rsidR="006C1B46" w14:paraId="1A15E7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5F172" w14:textId="77777777" w:rsidR="006C1B46" w:rsidRDefault="006C1B46">
            <w:pPr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C69D2" w14:textId="77777777" w:rsidR="006C1B46" w:rsidRPr="00693EE9" w:rsidRDefault="00F5666E">
            <w:pPr>
              <w:rPr>
                <w:rFonts w:ascii="Times New Roman" w:hAnsi="Times New Roman"/>
                <w:sz w:val="24"/>
                <w:lang w:val="en-NZ"/>
              </w:rPr>
            </w:pPr>
            <w:proofErr w:type="gramStart"/>
            <w:r>
              <w:rPr>
                <w:rFonts w:ascii="標楷體" w:hAnsi="標楷體"/>
                <w:b/>
                <w:sz w:val="24"/>
              </w:rPr>
              <w:t>系級教評</w:t>
            </w:r>
            <w:proofErr w:type="gramEnd"/>
            <w:r>
              <w:rPr>
                <w:rFonts w:ascii="標楷體" w:hAnsi="標楷體"/>
                <w:b/>
                <w:sz w:val="24"/>
              </w:rPr>
              <w:t>會審議</w:t>
            </w:r>
            <w:r w:rsidR="00693EE9">
              <w:rPr>
                <w:rFonts w:ascii="Times New Roman" w:hAnsi="Times New Roman"/>
                <w:sz w:val="24"/>
                <w:lang w:val="en-NZ"/>
              </w:rPr>
              <w:t>R</w:t>
            </w:r>
            <w:r w:rsidR="00693EE9" w:rsidRPr="00693EE9">
              <w:rPr>
                <w:rFonts w:ascii="Times New Roman" w:hAnsi="Times New Roman"/>
                <w:sz w:val="24"/>
                <w:lang w:val="en-NZ"/>
              </w:rPr>
              <w:t xml:space="preserve">eview results of the </w:t>
            </w:r>
            <w:r w:rsidR="00693EE9">
              <w:rPr>
                <w:rFonts w:ascii="Times New Roman" w:hAnsi="Times New Roman"/>
                <w:sz w:val="24"/>
                <w:lang w:val="en-NZ"/>
              </w:rPr>
              <w:t>teacher evaluation committee</w:t>
            </w:r>
            <w:r w:rsidR="00693EE9" w:rsidRPr="00693EE9">
              <w:rPr>
                <w:rFonts w:ascii="Times New Roman" w:hAnsi="Times New Roman"/>
                <w:sz w:val="24"/>
                <w:lang w:val="en-NZ"/>
              </w:rPr>
              <w:t xml:space="preserve"> at the departmental level</w:t>
            </w:r>
          </w:p>
          <w:p w14:paraId="61D47B19" w14:textId="77777777" w:rsidR="006C1B46" w:rsidRDefault="00F5666E">
            <w:pPr>
              <w:ind w:firstLine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依   年   月   日本系所科   學年第  學期第  </w:t>
            </w:r>
            <w:proofErr w:type="gramStart"/>
            <w:r>
              <w:rPr>
                <w:rFonts w:ascii="標楷體" w:hAnsi="標楷體"/>
                <w:b/>
                <w:sz w:val="24"/>
              </w:rPr>
              <w:t>次教評</w:t>
            </w:r>
            <w:proofErr w:type="gramEnd"/>
            <w:r>
              <w:rPr>
                <w:rFonts w:ascii="標楷體" w:hAnsi="標楷體"/>
                <w:b/>
                <w:sz w:val="24"/>
              </w:rPr>
              <w:t>會審查結果如下(附評審意見表)：</w:t>
            </w:r>
            <w:r w:rsidR="00693EE9">
              <w:rPr>
                <w:rFonts w:ascii="Times New Roman" w:hAnsi="Times New Roman"/>
                <w:sz w:val="24"/>
              </w:rPr>
              <w:t>According to the ____ e</w:t>
            </w:r>
            <w:r w:rsidR="00693EE9" w:rsidRPr="00693EE9">
              <w:rPr>
                <w:rFonts w:ascii="Times New Roman" w:hAnsi="Times New Roman"/>
                <w:sz w:val="24"/>
              </w:rPr>
              <w:t xml:space="preserve">valuation meeting held on ____________ (date) of the ____ semester of the ____ school year, the </w:t>
            </w:r>
            <w:r w:rsidR="00693EE9">
              <w:rPr>
                <w:rFonts w:ascii="Times New Roman" w:hAnsi="Times New Roman"/>
                <w:sz w:val="24"/>
              </w:rPr>
              <w:t xml:space="preserve">review </w:t>
            </w:r>
            <w:r w:rsidR="00693EE9" w:rsidRPr="00693EE9">
              <w:rPr>
                <w:rFonts w:ascii="Times New Roman" w:hAnsi="Times New Roman"/>
                <w:sz w:val="24"/>
              </w:rPr>
              <w:t>results are as follows (attached with the review opinion form):</w:t>
            </w:r>
            <w:r w:rsidR="00693EE9" w:rsidRPr="00693EE9">
              <w:rPr>
                <w:rFonts w:ascii="標楷體" w:hAnsi="標楷體"/>
                <w:b/>
                <w:sz w:val="24"/>
              </w:rPr>
              <w:t xml:space="preserve">  </w:t>
            </w:r>
          </w:p>
          <w:p w14:paraId="2F8357CF" w14:textId="3466E5AB" w:rsidR="006C1B46" w:rsidRPr="00693EE9" w:rsidRDefault="00F5666E" w:rsidP="00E66B30">
            <w:pPr>
              <w:ind w:leftChars="16" w:left="58" w:firstLine="6"/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□一、推薦聘任(    年    月    日起)</w:t>
            </w:r>
            <w:r w:rsidR="00693EE9">
              <w:t xml:space="preserve"> </w:t>
            </w:r>
            <w:r w:rsidR="00693EE9" w:rsidRPr="00693EE9">
              <w:rPr>
                <w:rFonts w:ascii="Times New Roman" w:hAnsi="Times New Roman"/>
                <w:sz w:val="24"/>
              </w:rPr>
              <w:t>Recommended appointment (from _______ (date) onwards)</w:t>
            </w:r>
          </w:p>
          <w:p w14:paraId="5CCC5EFD" w14:textId="05F32194" w:rsidR="006C1B46" w:rsidRDefault="00F5666E">
            <w:pPr>
              <w:ind w:firstLine="48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擬聘任職級：□教    授 (□專任□兼任)  □副教授(□專任□兼任)</w:t>
            </w:r>
          </w:p>
          <w:p w14:paraId="2764F1FE" w14:textId="6CE89386" w:rsidR="00693EE9" w:rsidRDefault="00F5666E" w:rsidP="00693EE9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□助理教授 (□專任□兼任)  □講  師(□專任□兼任)</w:t>
            </w:r>
          </w:p>
          <w:p w14:paraId="66A46E32" w14:textId="5BDA1482" w:rsidR="00693EE9" w:rsidRDefault="004748D2" w:rsidP="00872CD9">
            <w:pPr>
              <w:ind w:firstLineChars="377" w:firstLine="905"/>
            </w:pPr>
            <w:r>
              <w:rPr>
                <w:rFonts w:ascii="Times New Roman" w:hAnsi="Times New Roman"/>
                <w:sz w:val="24"/>
              </w:rPr>
              <w:t>Proposed rank of appoint</w:t>
            </w:r>
            <w:r w:rsidR="00693EE9">
              <w:rPr>
                <w:rFonts w:ascii="Times New Roman" w:hAnsi="Times New Roman"/>
                <w:sz w:val="24"/>
              </w:rPr>
              <w:t>ment</w:t>
            </w:r>
            <w:r w:rsidR="00872CD9">
              <w:rPr>
                <w:rFonts w:ascii="標楷體" w:hAnsi="標楷體"/>
                <w:b/>
                <w:sz w:val="24"/>
              </w:rPr>
              <w:t>：</w:t>
            </w:r>
          </w:p>
          <w:p w14:paraId="05CE42A9" w14:textId="79EFD666" w:rsidR="006C1B46" w:rsidRPr="00693EE9" w:rsidRDefault="00693EE9" w:rsidP="00872CD9">
            <w:pPr>
              <w:ind w:leftChars="251" w:left="904"/>
              <w:rPr>
                <w:rFonts w:ascii="Times New Roman" w:hAnsi="Times New Roman"/>
                <w:sz w:val="24"/>
              </w:rPr>
            </w:pPr>
            <w:r w:rsidRPr="00693EE9">
              <w:rPr>
                <w:rFonts w:ascii="Times New Roman" w:hAnsi="Times New Roman"/>
                <w:sz w:val="24"/>
              </w:rPr>
              <w:t>□ Professor (□ Full time □ Part time) □ Associate Professor (□ Full Time □ Part Time) □ Assistant Professor (□ Full Time □ Part Time) □ Lecturer (□ Full Time □ Part Time)</w:t>
            </w:r>
          </w:p>
          <w:p w14:paraId="54DFEF09" w14:textId="5B5BD433" w:rsidR="006C1B46" w:rsidRPr="00693EE9" w:rsidRDefault="00F566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擬安排任教課程：</w:t>
            </w:r>
            <w:r w:rsidR="00693EE9">
              <w:rPr>
                <w:rFonts w:ascii="Times New Roman" w:hAnsi="Times New Roman"/>
                <w:sz w:val="24"/>
              </w:rPr>
              <w:t>Proposed courses to teach</w:t>
            </w:r>
            <w:r w:rsidR="00872CD9">
              <w:rPr>
                <w:rFonts w:ascii="標楷體" w:hAnsi="標楷體"/>
                <w:b/>
                <w:sz w:val="24"/>
              </w:rPr>
              <w:t>：</w:t>
            </w:r>
          </w:p>
          <w:p w14:paraId="2DE21B77" w14:textId="77777777" w:rsidR="006C1B46" w:rsidRPr="00693EE9" w:rsidRDefault="00F5666E" w:rsidP="00E66B30">
            <w:pPr>
              <w:ind w:leftChars="16" w:left="58" w:firstLine="6"/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□二、不推薦聘任：如附件說明。</w:t>
            </w:r>
            <w:r w:rsidR="00693EE9" w:rsidRPr="00693EE9">
              <w:rPr>
                <w:rFonts w:ascii="Times New Roman" w:hAnsi="Times New Roman"/>
                <w:sz w:val="24"/>
              </w:rPr>
              <w:t>Do not recommend appointment, as described in the attachment.</w:t>
            </w:r>
          </w:p>
          <w:p w14:paraId="56446CFC" w14:textId="30EC8982" w:rsidR="006C1B46" w:rsidRDefault="00F5666E" w:rsidP="003136DC">
            <w:pPr>
              <w:spacing w:beforeLines="50" w:before="12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系所科主任：</w:t>
            </w:r>
            <w:r w:rsidR="003136DC" w:rsidRPr="00EA243D">
              <w:rPr>
                <w:rFonts w:ascii="Times New Roman" w:hAnsi="Times New Roman"/>
                <w:sz w:val="24"/>
              </w:rPr>
              <w:t>Head of Department</w:t>
            </w:r>
            <w:r w:rsidR="00E66B30">
              <w:rPr>
                <w:rFonts w:ascii="標楷體" w:hAnsi="標楷體"/>
                <w:b/>
                <w:sz w:val="24"/>
              </w:rPr>
              <w:t>：</w:t>
            </w:r>
            <w:r>
              <w:rPr>
                <w:rFonts w:ascii="標楷體" w:hAnsi="標楷體"/>
                <w:b/>
                <w:sz w:val="24"/>
              </w:rPr>
              <w:t xml:space="preserve">            日期：</w:t>
            </w:r>
            <w:r w:rsidR="003136DC">
              <w:rPr>
                <w:rFonts w:ascii="Times New Roman" w:hAnsi="Times New Roman"/>
                <w:sz w:val="24"/>
              </w:rPr>
              <w:t>Date</w:t>
            </w:r>
            <w:r w:rsidR="003136DC">
              <w:rPr>
                <w:rFonts w:ascii="標楷體" w:hAnsi="標楷體"/>
                <w:b/>
                <w:sz w:val="24"/>
              </w:rPr>
              <w:t>：</w:t>
            </w:r>
          </w:p>
        </w:tc>
      </w:tr>
      <w:tr w:rsidR="006C1B46" w14:paraId="6854EA42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683EF" w14:textId="77777777" w:rsidR="006C1B46" w:rsidRDefault="006C1B46">
            <w:pPr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053B8" w14:textId="77777777" w:rsidR="006C1B46" w:rsidRPr="00693EE9" w:rsidRDefault="00F5666E">
            <w:pPr>
              <w:rPr>
                <w:rFonts w:ascii="Times New Roman" w:hAnsi="Times New Roman"/>
                <w:sz w:val="24"/>
                <w:lang w:val="en-NZ"/>
              </w:rPr>
            </w:pPr>
            <w:proofErr w:type="gramStart"/>
            <w:r>
              <w:rPr>
                <w:rFonts w:ascii="標楷體" w:hAnsi="標楷體"/>
                <w:b/>
                <w:sz w:val="24"/>
              </w:rPr>
              <w:t>院級教評</w:t>
            </w:r>
            <w:proofErr w:type="gramEnd"/>
            <w:r>
              <w:rPr>
                <w:rFonts w:ascii="標楷體" w:hAnsi="標楷體"/>
                <w:b/>
                <w:sz w:val="24"/>
              </w:rPr>
              <w:t>會審議</w:t>
            </w:r>
            <w:r w:rsidR="00693EE9">
              <w:rPr>
                <w:rFonts w:ascii="Times New Roman" w:hAnsi="Times New Roman"/>
                <w:sz w:val="24"/>
                <w:lang w:val="en-NZ"/>
              </w:rPr>
              <w:t>R</w:t>
            </w:r>
            <w:r w:rsidR="00693EE9" w:rsidRPr="00693EE9">
              <w:rPr>
                <w:rFonts w:ascii="Times New Roman" w:hAnsi="Times New Roman"/>
                <w:sz w:val="24"/>
                <w:lang w:val="en-NZ"/>
              </w:rPr>
              <w:t xml:space="preserve">eview results of the </w:t>
            </w:r>
            <w:r w:rsidR="00693EE9">
              <w:rPr>
                <w:rFonts w:ascii="Times New Roman" w:hAnsi="Times New Roman"/>
                <w:sz w:val="24"/>
                <w:lang w:val="en-NZ"/>
              </w:rPr>
              <w:t>teacher evaluation committee at the collegiate</w:t>
            </w:r>
            <w:r w:rsidR="00693EE9" w:rsidRPr="00693EE9">
              <w:rPr>
                <w:rFonts w:ascii="Times New Roman" w:hAnsi="Times New Roman"/>
                <w:sz w:val="24"/>
                <w:lang w:val="en-NZ"/>
              </w:rPr>
              <w:t xml:space="preserve"> level</w:t>
            </w:r>
          </w:p>
          <w:p w14:paraId="30F8A943" w14:textId="77777777" w:rsidR="006C1B46" w:rsidRDefault="00F5666E">
            <w:pPr>
              <w:ind w:firstLine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依   年   月   日本學院   學年第  學期第  </w:t>
            </w:r>
            <w:proofErr w:type="gramStart"/>
            <w:r>
              <w:rPr>
                <w:rFonts w:ascii="標楷體" w:hAnsi="標楷體"/>
                <w:b/>
                <w:sz w:val="24"/>
              </w:rPr>
              <w:t>次教評</w:t>
            </w:r>
            <w:proofErr w:type="gramEnd"/>
            <w:r>
              <w:rPr>
                <w:rFonts w:ascii="標楷體" w:hAnsi="標楷體"/>
                <w:b/>
                <w:sz w:val="24"/>
              </w:rPr>
              <w:t>會評審結果如下：</w:t>
            </w:r>
            <w:r w:rsidR="004748D2">
              <w:rPr>
                <w:rFonts w:ascii="Times New Roman" w:hAnsi="Times New Roman"/>
                <w:sz w:val="24"/>
              </w:rPr>
              <w:t>According to the ____ e</w:t>
            </w:r>
            <w:r w:rsidR="004748D2" w:rsidRPr="00693EE9">
              <w:rPr>
                <w:rFonts w:ascii="Times New Roman" w:hAnsi="Times New Roman"/>
                <w:sz w:val="24"/>
              </w:rPr>
              <w:t xml:space="preserve">valuation meeting held on ____________ (date) of the ____ semester of the ____ school year, the </w:t>
            </w:r>
            <w:r w:rsidR="004748D2">
              <w:rPr>
                <w:rFonts w:ascii="Times New Roman" w:hAnsi="Times New Roman"/>
                <w:sz w:val="24"/>
              </w:rPr>
              <w:t xml:space="preserve">review </w:t>
            </w:r>
            <w:r w:rsidR="004748D2" w:rsidRPr="00693EE9">
              <w:rPr>
                <w:rFonts w:ascii="Times New Roman" w:hAnsi="Times New Roman"/>
                <w:sz w:val="24"/>
              </w:rPr>
              <w:t>results are as follows</w:t>
            </w:r>
          </w:p>
          <w:p w14:paraId="4E824D00" w14:textId="7BC78E8D" w:rsidR="006C1B46" w:rsidRDefault="00F5666E" w:rsidP="00E66B30">
            <w:pPr>
              <w:ind w:firstLine="58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□一、同意聘任：□教    授 (□專任□兼任) □副教授 (□專任□兼任)</w:t>
            </w:r>
          </w:p>
          <w:p w14:paraId="77D0D4C9" w14:textId="42151E05" w:rsidR="006C1B46" w:rsidRDefault="00F5666E" w:rsidP="00E66B30">
            <w:pPr>
              <w:ind w:firstLineChars="851" w:firstLine="2044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□助理教授 (□專任□兼任) □講  師 (□專任□兼任)</w:t>
            </w:r>
          </w:p>
          <w:p w14:paraId="2180106B" w14:textId="35882E65" w:rsidR="004748D2" w:rsidRDefault="004748D2" w:rsidP="00E66B30">
            <w:pPr>
              <w:ind w:firstLineChars="319" w:firstLine="766"/>
            </w:pPr>
            <w:r>
              <w:rPr>
                <w:rFonts w:ascii="Times New Roman" w:hAnsi="Times New Roman"/>
                <w:sz w:val="24"/>
              </w:rPr>
              <w:t>Agree with appointment</w:t>
            </w:r>
            <w:r w:rsidR="00E66B30">
              <w:rPr>
                <w:rFonts w:ascii="標楷體" w:hAnsi="標楷體"/>
                <w:b/>
                <w:sz w:val="24"/>
              </w:rPr>
              <w:t>：</w:t>
            </w:r>
          </w:p>
          <w:p w14:paraId="02EE7713" w14:textId="1E2E8AFD" w:rsidR="004748D2" w:rsidRDefault="004748D2" w:rsidP="00E66B30">
            <w:pPr>
              <w:ind w:leftChars="213" w:left="767"/>
              <w:rPr>
                <w:rFonts w:ascii="標楷體" w:hAnsi="標楷體"/>
                <w:b/>
                <w:sz w:val="24"/>
              </w:rPr>
            </w:pPr>
            <w:r w:rsidRPr="00693EE9">
              <w:rPr>
                <w:rFonts w:ascii="Times New Roman" w:hAnsi="Times New Roman"/>
                <w:sz w:val="24"/>
              </w:rPr>
              <w:t>□ Professor (□ Full time □ Part time) □ Associate Professor (□ Full Time □ Part Time) □ Assistant Professor (□ Full Time □ Part Time) □ Lecturer (□ Full Time □ Part Time)</w:t>
            </w:r>
          </w:p>
          <w:p w14:paraId="115AD0D2" w14:textId="77777777" w:rsidR="006C1B46" w:rsidRPr="004748D2" w:rsidRDefault="00F5666E" w:rsidP="00E66B30">
            <w:pPr>
              <w:ind w:leftChars="16" w:left="58" w:firstLine="6"/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□二、不同意聘任，如附件說明。</w:t>
            </w:r>
            <w:r w:rsidR="004748D2" w:rsidRPr="004748D2">
              <w:rPr>
                <w:rFonts w:ascii="Times New Roman" w:hAnsi="Times New Roman"/>
                <w:sz w:val="24"/>
              </w:rPr>
              <w:t>Disagree with appointment, as described in the attachment.</w:t>
            </w:r>
          </w:p>
          <w:p w14:paraId="6409D59E" w14:textId="5FCAE3ED" w:rsidR="006C1B46" w:rsidRPr="004748D2" w:rsidRDefault="00F566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          院長：</w:t>
            </w:r>
            <w:r w:rsidR="004748D2">
              <w:rPr>
                <w:rFonts w:ascii="Times New Roman" w:hAnsi="Times New Roman"/>
                <w:sz w:val="24"/>
              </w:rPr>
              <w:t>Dean</w:t>
            </w:r>
            <w:r w:rsidR="00E66B30">
              <w:rPr>
                <w:rFonts w:ascii="標楷體" w:hAnsi="標楷體"/>
                <w:b/>
                <w:sz w:val="24"/>
              </w:rPr>
              <w:t>：</w:t>
            </w:r>
            <w:r>
              <w:rPr>
                <w:rFonts w:ascii="標楷體" w:hAnsi="標楷體"/>
                <w:b/>
                <w:sz w:val="24"/>
              </w:rPr>
              <w:t xml:space="preserve">            日期：</w:t>
            </w:r>
            <w:r w:rsidR="004748D2">
              <w:rPr>
                <w:rFonts w:ascii="Times New Roman" w:hAnsi="Times New Roman"/>
                <w:sz w:val="24"/>
              </w:rPr>
              <w:t>Date</w:t>
            </w:r>
            <w:r w:rsidR="00E66B30">
              <w:rPr>
                <w:rFonts w:ascii="標楷體" w:hAnsi="標楷體"/>
                <w:b/>
                <w:sz w:val="24"/>
              </w:rPr>
              <w:t>：</w:t>
            </w:r>
          </w:p>
        </w:tc>
      </w:tr>
      <w:tr w:rsidR="006C1B46" w14:paraId="3937B056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BDA58" w14:textId="77777777" w:rsidR="006C1B46" w:rsidRDefault="00F5666E">
            <w:pPr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校教評會</w:t>
            </w:r>
          </w:p>
          <w:p w14:paraId="5498E244" w14:textId="5C54230A" w:rsidR="006C1B46" w:rsidRDefault="00F5666E" w:rsidP="00C15ABA">
            <w:pPr>
              <w:jc w:val="center"/>
              <w:rPr>
                <w:rFonts w:ascii="標楷體" w:hAnsi="標楷體" w:hint="eastAsia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評核</w:t>
            </w:r>
            <w:r w:rsidR="004748D2" w:rsidRPr="004748D2">
              <w:rPr>
                <w:rFonts w:ascii="Times New Roman" w:hAnsi="Times New Roman"/>
                <w:sz w:val="24"/>
              </w:rPr>
              <w:t>Evaluation</w:t>
            </w:r>
            <w:r w:rsidR="004748D2">
              <w:rPr>
                <w:rFonts w:ascii="Times New Roman" w:hAnsi="Times New Roman"/>
                <w:sz w:val="24"/>
              </w:rPr>
              <w:t xml:space="preserve"> and review results of the university teacher evaluation</w:t>
            </w:r>
            <w:r w:rsidR="004748D2" w:rsidRPr="004748D2">
              <w:rPr>
                <w:rFonts w:ascii="Times New Roman" w:hAnsi="Times New Roman"/>
                <w:sz w:val="24"/>
              </w:rPr>
              <w:t xml:space="preserve"> </w:t>
            </w:r>
            <w:r w:rsidR="004748D2">
              <w:rPr>
                <w:rFonts w:ascii="Times New Roman" w:hAnsi="Times New Roman"/>
                <w:sz w:val="24"/>
              </w:rPr>
              <w:t>committee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D2A77" w14:textId="77777777" w:rsidR="006C1B46" w:rsidRDefault="00F5666E">
            <w:pPr>
              <w:rPr>
                <w:rFonts w:ascii="標楷體" w:hAnsi="標楷體"/>
                <w:b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 xml:space="preserve">依  年  月  日本校   學年第  學期第  </w:t>
            </w:r>
            <w:proofErr w:type="gramStart"/>
            <w:r>
              <w:rPr>
                <w:rFonts w:ascii="標楷體" w:hAnsi="標楷體"/>
                <w:b/>
                <w:sz w:val="24"/>
              </w:rPr>
              <w:t>次教評</w:t>
            </w:r>
            <w:proofErr w:type="gramEnd"/>
            <w:r>
              <w:rPr>
                <w:rFonts w:ascii="標楷體" w:hAnsi="標楷體"/>
                <w:b/>
                <w:sz w:val="24"/>
              </w:rPr>
              <w:t>會評審結果如下：</w:t>
            </w:r>
          </w:p>
          <w:p w14:paraId="47C2CFF3" w14:textId="77777777" w:rsidR="004748D2" w:rsidRPr="004748D2" w:rsidRDefault="004748D2">
            <w:pPr>
              <w:rPr>
                <w:rFonts w:ascii="Times New Roman" w:hAnsi="Times New Roman"/>
                <w:sz w:val="24"/>
                <w:lang w:val="en-NZ"/>
              </w:rPr>
            </w:pPr>
            <w:r>
              <w:rPr>
                <w:rFonts w:ascii="Times New Roman" w:hAnsi="Times New Roman"/>
                <w:sz w:val="24"/>
                <w:lang w:val="en-NZ"/>
              </w:rPr>
              <w:t>According to the ____ e</w:t>
            </w:r>
            <w:r w:rsidRPr="004748D2">
              <w:rPr>
                <w:rFonts w:ascii="Times New Roman" w:hAnsi="Times New Roman"/>
                <w:sz w:val="24"/>
                <w:lang w:val="en-NZ"/>
              </w:rPr>
              <w:t xml:space="preserve">valuation meeting held on ____________ (date) of the ____ semester of the ____ school year, </w:t>
            </w:r>
            <w:proofErr w:type="gramStart"/>
            <w:r w:rsidRPr="004748D2">
              <w:rPr>
                <w:rFonts w:ascii="Times New Roman" w:hAnsi="Times New Roman"/>
                <w:sz w:val="24"/>
                <w:lang w:val="en-NZ"/>
              </w:rPr>
              <w:t xml:space="preserve">the </w:t>
            </w:r>
            <w:r>
              <w:rPr>
                <w:rFonts w:ascii="Times New Roman" w:hAnsi="Times New Roman"/>
                <w:sz w:val="24"/>
                <w:lang w:val="en-NZ"/>
              </w:rPr>
              <w:t xml:space="preserve"> review</w:t>
            </w:r>
            <w:proofErr w:type="gramEnd"/>
            <w:r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r w:rsidRPr="004748D2">
              <w:rPr>
                <w:rFonts w:ascii="Times New Roman" w:hAnsi="Times New Roman"/>
                <w:sz w:val="24"/>
                <w:lang w:val="en-NZ"/>
              </w:rPr>
              <w:t>results are as follows:</w:t>
            </w:r>
          </w:p>
          <w:p w14:paraId="17B08A60" w14:textId="4A85C3DC" w:rsidR="006C1B46" w:rsidRDefault="00F5666E" w:rsidP="00E66B30">
            <w:pPr>
              <w:ind w:firstLine="58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□一、通過聘任：□教    授 (□專任□兼任) □副教授 (□專任□兼任)</w:t>
            </w:r>
          </w:p>
          <w:p w14:paraId="6AB94A55" w14:textId="7249F2B2" w:rsidR="006C1B46" w:rsidRDefault="00F5666E" w:rsidP="00E66B30">
            <w:pPr>
              <w:ind w:firstLineChars="851" w:firstLine="2044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□助理教授 (□專任□兼任) □講  師 (□專任□兼任)</w:t>
            </w:r>
          </w:p>
          <w:p w14:paraId="61658754" w14:textId="77777777" w:rsidR="004748D2" w:rsidRDefault="004748D2" w:rsidP="00E66B30">
            <w:pPr>
              <w:ind w:firstLineChars="319" w:firstLine="7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Appointment approved.</w:t>
            </w:r>
          </w:p>
          <w:p w14:paraId="618AD605" w14:textId="00BBE5F0" w:rsidR="004748D2" w:rsidRPr="004748D2" w:rsidRDefault="004748D2" w:rsidP="00E66B30">
            <w:pPr>
              <w:ind w:leftChars="213" w:left="767"/>
              <w:rPr>
                <w:rFonts w:ascii="標楷體" w:hAnsi="標楷體"/>
                <w:b/>
                <w:sz w:val="24"/>
              </w:rPr>
            </w:pPr>
            <w:r w:rsidRPr="00693EE9">
              <w:rPr>
                <w:rFonts w:ascii="Times New Roman" w:hAnsi="Times New Roman"/>
                <w:sz w:val="24"/>
              </w:rPr>
              <w:t>□ Professor (□ Full time □ Part time) □ Associate Professor (□ Full Time □ Part Time) □ Assistant Professor (□ Full Time □ Part Time) □ Lecturer (□ Full Time □ Part Time)</w:t>
            </w:r>
          </w:p>
          <w:p w14:paraId="3741F1DF" w14:textId="7A96BCD6" w:rsidR="004748D2" w:rsidRPr="004748D2" w:rsidRDefault="00F5666E" w:rsidP="00E66B30">
            <w:pPr>
              <w:ind w:leftChars="17" w:left="70" w:hanging="9"/>
              <w:rPr>
                <w:rFonts w:ascii="Times New Roman" w:hAnsi="Times New Roman"/>
                <w:sz w:val="24"/>
                <w:lang w:val="en-NZ"/>
              </w:rPr>
            </w:pPr>
            <w:r>
              <w:rPr>
                <w:rFonts w:ascii="標楷體" w:hAnsi="標楷體"/>
                <w:b/>
                <w:sz w:val="24"/>
              </w:rPr>
              <w:t>□二、不通過聘任，如附件說明。</w:t>
            </w:r>
            <w:r w:rsidR="004748D2">
              <w:rPr>
                <w:rFonts w:ascii="Times New Roman" w:hAnsi="Times New Roman"/>
                <w:sz w:val="24"/>
                <w:lang w:val="en-NZ"/>
              </w:rPr>
              <w:t>Appointment denied</w:t>
            </w:r>
            <w:r w:rsidR="000A7ACD">
              <w:rPr>
                <w:rFonts w:ascii="Times New Roman" w:hAnsi="Times New Roman"/>
                <w:sz w:val="24"/>
                <w:lang w:val="en-NZ"/>
              </w:rPr>
              <w:t>,</w:t>
            </w:r>
            <w:r w:rsidR="000C726B">
              <w:t xml:space="preserve"> </w:t>
            </w:r>
            <w:r w:rsidR="000C726B" w:rsidRPr="000C726B">
              <w:rPr>
                <w:rFonts w:ascii="Times New Roman" w:hAnsi="Times New Roman"/>
                <w:sz w:val="24"/>
                <w:lang w:val="en-NZ"/>
              </w:rPr>
              <w:t xml:space="preserve">as described in the </w:t>
            </w:r>
            <w:proofErr w:type="gramStart"/>
            <w:r w:rsidR="000C726B" w:rsidRPr="000C726B">
              <w:rPr>
                <w:rFonts w:ascii="Times New Roman" w:hAnsi="Times New Roman"/>
                <w:sz w:val="24"/>
                <w:lang w:val="en-NZ"/>
              </w:rPr>
              <w:t>attachment.</w:t>
            </w:r>
            <w:r w:rsidR="000C726B">
              <w:rPr>
                <w:rFonts w:ascii="Times New Roman" w:hAnsi="Times New Roman"/>
                <w:sz w:val="24"/>
                <w:lang w:val="en-NZ"/>
              </w:rPr>
              <w:t>.</w:t>
            </w:r>
            <w:proofErr w:type="gramEnd"/>
          </w:p>
          <w:p w14:paraId="77E8CE1A" w14:textId="1FFA4543" w:rsidR="006C1B46" w:rsidRPr="000C726B" w:rsidRDefault="00F5666E" w:rsidP="003136DC">
            <w:pPr>
              <w:spacing w:beforeLines="50" w:before="120"/>
              <w:rPr>
                <w:rFonts w:ascii="Times New Roman" w:hAnsi="Times New Roman"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主席</w:t>
            </w:r>
            <w:r w:rsidR="003136DC">
              <w:rPr>
                <w:rFonts w:ascii="標楷體" w:hint="eastAsia"/>
                <w:b/>
                <w:sz w:val="24"/>
              </w:rPr>
              <w:t>(校長)</w:t>
            </w:r>
            <w:r>
              <w:rPr>
                <w:rFonts w:ascii="標楷體" w:hAnsi="標楷體"/>
                <w:b/>
                <w:sz w:val="24"/>
              </w:rPr>
              <w:t>：</w:t>
            </w:r>
            <w:r w:rsidR="000C726B">
              <w:rPr>
                <w:rFonts w:ascii="Times New Roman" w:hAnsi="Times New Roman"/>
                <w:sz w:val="24"/>
              </w:rPr>
              <w:t>Chairperson</w:t>
            </w:r>
            <w:r w:rsidR="003136DC">
              <w:rPr>
                <w:rFonts w:ascii="Times New Roman" w:hAnsi="Times New Roman" w:hint="eastAsia"/>
                <w:sz w:val="24"/>
              </w:rPr>
              <w:t>(</w:t>
            </w:r>
            <w:r w:rsidR="003136DC">
              <w:rPr>
                <w:rFonts w:ascii="Times New Roman" w:hAnsi="Times New Roman"/>
                <w:sz w:val="24"/>
              </w:rPr>
              <w:t>President</w:t>
            </w:r>
            <w:r w:rsidR="003136DC">
              <w:rPr>
                <w:rFonts w:ascii="Times New Roman" w:hAnsi="Times New Roman" w:hint="eastAsia"/>
                <w:sz w:val="24"/>
              </w:rPr>
              <w:t>)</w:t>
            </w:r>
            <w:r w:rsidR="003136DC">
              <w:rPr>
                <w:rFonts w:ascii="標楷體" w:hAnsi="標楷體"/>
                <w:b/>
                <w:sz w:val="24"/>
              </w:rPr>
              <w:t>：</w:t>
            </w:r>
            <w:r>
              <w:rPr>
                <w:rFonts w:ascii="標楷體" w:hAnsi="標楷體"/>
                <w:b/>
                <w:sz w:val="24"/>
              </w:rPr>
              <w:t xml:space="preserve">            日期：</w:t>
            </w:r>
            <w:r w:rsidR="000C726B">
              <w:rPr>
                <w:rFonts w:ascii="Times New Roman" w:hAnsi="Times New Roman"/>
                <w:sz w:val="24"/>
              </w:rPr>
              <w:t>Date</w:t>
            </w:r>
            <w:r w:rsidR="003136DC">
              <w:rPr>
                <w:rFonts w:ascii="標楷體" w:hAnsi="標楷體"/>
                <w:b/>
                <w:sz w:val="24"/>
              </w:rPr>
              <w:t>：</w:t>
            </w:r>
          </w:p>
        </w:tc>
      </w:tr>
    </w:tbl>
    <w:p w14:paraId="68564C59" w14:textId="77777777" w:rsidR="006C1B46" w:rsidRDefault="00F5666E">
      <w:proofErr w:type="gramStart"/>
      <w:r>
        <w:rPr>
          <w:rFonts w:ascii="標楷體" w:hAnsi="標楷體"/>
          <w:sz w:val="24"/>
        </w:rPr>
        <w:t>表號</w:t>
      </w:r>
      <w:proofErr w:type="gramEnd"/>
      <w:r>
        <w:rPr>
          <w:rFonts w:ascii="標楷體" w:hAnsi="標楷體"/>
          <w:sz w:val="24"/>
        </w:rPr>
        <w:t>：P00203        規格：A4</w:t>
      </w:r>
    </w:p>
    <w:sectPr w:rsidR="006C1B46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58A6" w14:textId="77777777" w:rsidR="00461ED7" w:rsidRDefault="00461ED7">
      <w:r>
        <w:separator/>
      </w:r>
    </w:p>
  </w:endnote>
  <w:endnote w:type="continuationSeparator" w:id="0">
    <w:p w14:paraId="24BDCC16" w14:textId="77777777" w:rsidR="00461ED7" w:rsidRDefault="004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57FD" w14:textId="77777777" w:rsidR="00461ED7" w:rsidRDefault="00461ED7">
      <w:r>
        <w:rPr>
          <w:color w:val="000000"/>
        </w:rPr>
        <w:separator/>
      </w:r>
    </w:p>
  </w:footnote>
  <w:footnote w:type="continuationSeparator" w:id="0">
    <w:p w14:paraId="09EBFCB5" w14:textId="77777777" w:rsidR="00461ED7" w:rsidRDefault="0046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1733"/>
    <w:multiLevelType w:val="hybridMultilevel"/>
    <w:tmpl w:val="D334EA8E"/>
    <w:lvl w:ilvl="0" w:tplc="8200DD3C">
      <w:start w:val="1"/>
      <w:numFmt w:val="japaneseCounting"/>
      <w:lvlText w:val="%1、"/>
      <w:lvlJc w:val="left"/>
      <w:pPr>
        <w:ind w:left="853" w:hanging="493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46"/>
    <w:rsid w:val="000A7ACD"/>
    <w:rsid w:val="000C726B"/>
    <w:rsid w:val="00186AC9"/>
    <w:rsid w:val="00231519"/>
    <w:rsid w:val="003011E3"/>
    <w:rsid w:val="003136DC"/>
    <w:rsid w:val="003263FB"/>
    <w:rsid w:val="00365667"/>
    <w:rsid w:val="003A2BE6"/>
    <w:rsid w:val="003B1E2C"/>
    <w:rsid w:val="003F7117"/>
    <w:rsid w:val="00461ED7"/>
    <w:rsid w:val="004748D2"/>
    <w:rsid w:val="00495FD5"/>
    <w:rsid w:val="00693EE9"/>
    <w:rsid w:val="006964A9"/>
    <w:rsid w:val="006C1B46"/>
    <w:rsid w:val="00743BD2"/>
    <w:rsid w:val="00872CD9"/>
    <w:rsid w:val="00914833"/>
    <w:rsid w:val="009C1B0B"/>
    <w:rsid w:val="009C39A1"/>
    <w:rsid w:val="00A719BD"/>
    <w:rsid w:val="00AA7A48"/>
    <w:rsid w:val="00BC7B32"/>
    <w:rsid w:val="00C15ABA"/>
    <w:rsid w:val="00D005FC"/>
    <w:rsid w:val="00E66B30"/>
    <w:rsid w:val="00EA243D"/>
    <w:rsid w:val="00ED0385"/>
    <w:rsid w:val="00F05E4D"/>
    <w:rsid w:val="00F5666E"/>
    <w:rsid w:val="00F566C4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29C71"/>
  <w15:chartTrackingRefBased/>
  <w15:docId w15:val="{65AFB4B5-C62A-4379-B412-DA4DD5A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Verdana" w:eastAsia="標楷體" w:hAnsi="Verdana"/>
      <w:kern w:val="3"/>
      <w:sz w:val="36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標楷體" w:hAnsi="標楷體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hAnsi="標楷體"/>
      <w:b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Verdana" w:eastAsia="標楷體" w:hAnsi="Verdana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Verdana" w:eastAsia="標楷體" w:hAnsi="Verdan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長庚大學教師任用審查表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長庚大學教師任用審查表</dc:title>
  <dc:subject/>
  <dc:creator>長庚</dc:creator>
  <cp:keywords/>
  <cp:lastModifiedBy>CGU</cp:lastModifiedBy>
  <cp:revision>2</cp:revision>
  <cp:lastPrinted>1999-04-12T03:28:00Z</cp:lastPrinted>
  <dcterms:created xsi:type="dcterms:W3CDTF">2022-11-25T01:23:00Z</dcterms:created>
  <dcterms:modified xsi:type="dcterms:W3CDTF">2022-11-25T01:23:00Z</dcterms:modified>
</cp:coreProperties>
</file>