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94" w:rsidRDefault="003765BD">
      <w:pPr>
        <w:jc w:val="center"/>
        <w:rPr>
          <w:rFonts w:eastAsia="標楷體"/>
          <w:sz w:val="28"/>
        </w:rPr>
      </w:pPr>
      <w:bookmarkStart w:id="0" w:name="_GoBack"/>
      <w:bookmarkEnd w:id="0"/>
      <w:r>
        <w:rPr>
          <w:rFonts w:eastAsia="標楷體"/>
          <w:sz w:val="28"/>
        </w:rPr>
        <w:t>擬新聘教師計畫表</w:t>
      </w:r>
    </w:p>
    <w:p w:rsidR="001E6194" w:rsidRDefault="003765BD">
      <w:pPr>
        <w:rPr>
          <w:rFonts w:eastAsia="標楷體"/>
        </w:rPr>
      </w:pPr>
      <w:r>
        <w:rPr>
          <w:rFonts w:eastAsia="標楷體"/>
        </w:rPr>
        <w:t>部門：</w:t>
      </w:r>
      <w:r>
        <w:rPr>
          <w:rFonts w:eastAsia="標楷體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eastAsia="標楷體"/>
        </w:rPr>
        <w:t xml:space="preserve">                                              </w:t>
      </w:r>
      <w:r>
        <w:rPr>
          <w:rFonts w:eastAsia="標楷體"/>
        </w:rPr>
        <w:t>年</w:t>
      </w:r>
      <w:r>
        <w:rPr>
          <w:rFonts w:eastAsia="標楷體"/>
        </w:rPr>
        <w:t xml:space="preserve">    </w:t>
      </w:r>
      <w:r>
        <w:rPr>
          <w:rFonts w:eastAsia="標楷體"/>
        </w:rPr>
        <w:t>月</w:t>
      </w:r>
      <w:r>
        <w:rPr>
          <w:rFonts w:eastAsia="標楷體"/>
        </w:rPr>
        <w:t xml:space="preserve">    </w:t>
      </w:r>
      <w:r>
        <w:rPr>
          <w:rFonts w:eastAsia="標楷體"/>
        </w:rPr>
        <w:t>日</w:t>
      </w:r>
    </w:p>
    <w:tbl>
      <w:tblPr>
        <w:tblW w:w="15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3360"/>
        <w:gridCol w:w="4262"/>
        <w:gridCol w:w="1138"/>
        <w:gridCol w:w="1920"/>
        <w:gridCol w:w="1320"/>
        <w:gridCol w:w="2760"/>
      </w:tblGrid>
      <w:tr w:rsidR="001E6194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194" w:rsidRDefault="003765B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擬聘年度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194" w:rsidRDefault="003765B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專長研究領域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194" w:rsidRDefault="003765B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專長研究與現有教師團隊配合情形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194" w:rsidRDefault="003765B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擬聘人數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194" w:rsidRDefault="003765B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擬開授課程名稱及上、下學期每週時數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194" w:rsidRDefault="003765B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現狀教師平均授課時數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194" w:rsidRDefault="003765B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說明</w:t>
            </w:r>
          </w:p>
        </w:tc>
      </w:tr>
      <w:tr w:rsidR="001E6194">
        <w:tblPrEx>
          <w:tblCellMar>
            <w:top w:w="0" w:type="dxa"/>
            <w:bottom w:w="0" w:type="dxa"/>
          </w:tblCellMar>
        </w:tblPrEx>
        <w:trPr>
          <w:trHeight w:val="235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194" w:rsidRDefault="001E6194">
            <w:pPr>
              <w:rPr>
                <w:rFonts w:eastAsia="標楷體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194" w:rsidRDefault="001E6194">
            <w:pPr>
              <w:rPr>
                <w:rFonts w:eastAsia="標楷體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194" w:rsidRDefault="001E6194">
            <w:pPr>
              <w:rPr>
                <w:rFonts w:eastAsia="標楷體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194" w:rsidRDefault="003765BD">
            <w:pPr>
              <w:rPr>
                <w:rFonts w:eastAsia="標楷體"/>
              </w:rPr>
            </w:pPr>
            <w:r>
              <w:rPr>
                <w:rFonts w:eastAsia="標楷體"/>
              </w:rPr>
              <w:t>專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兼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任</w:t>
            </w:r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194" w:rsidRDefault="003765BD">
            <w:r>
              <w:rPr>
                <w:rFonts w:eastAsia="標楷體"/>
              </w:rPr>
              <w:t>上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下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學期</w:t>
            </w:r>
            <w:r>
              <w:rPr>
                <w:rFonts w:ascii="標楷體" w:eastAsia="標楷體" w:hAnsi="標楷體"/>
              </w:rPr>
              <w:t>「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課程名稱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」</w:t>
            </w:r>
            <w:r>
              <w:rPr>
                <w:rFonts w:ascii="標楷體" w:eastAsia="標楷體" w:hAnsi="標楷體"/>
              </w:rPr>
              <w:t>___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194" w:rsidRDefault="001E6194">
            <w:pPr>
              <w:rPr>
                <w:rFonts w:eastAsia="標楷體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194" w:rsidRDefault="001E6194">
            <w:pPr>
              <w:rPr>
                <w:rFonts w:eastAsia="標楷體"/>
              </w:rPr>
            </w:pPr>
          </w:p>
        </w:tc>
      </w:tr>
      <w:tr w:rsidR="001E6194">
        <w:tblPrEx>
          <w:tblCellMar>
            <w:top w:w="0" w:type="dxa"/>
            <w:bottom w:w="0" w:type="dxa"/>
          </w:tblCellMar>
        </w:tblPrEx>
        <w:trPr>
          <w:trHeight w:val="253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194" w:rsidRDefault="001E6194">
            <w:pPr>
              <w:rPr>
                <w:rFonts w:eastAsia="標楷體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194" w:rsidRDefault="001E6194">
            <w:pPr>
              <w:rPr>
                <w:rFonts w:eastAsia="標楷體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194" w:rsidRDefault="001E6194">
            <w:pPr>
              <w:rPr>
                <w:rFonts w:eastAsia="標楷體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194" w:rsidRDefault="001E6194">
            <w:pPr>
              <w:rPr>
                <w:rFonts w:eastAsia="標楷體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194" w:rsidRDefault="001E6194">
            <w:pPr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194" w:rsidRDefault="001E6194">
            <w:pPr>
              <w:rPr>
                <w:rFonts w:eastAsia="標楷體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194" w:rsidRDefault="001E6194">
            <w:pPr>
              <w:rPr>
                <w:rFonts w:eastAsia="標楷體"/>
              </w:rPr>
            </w:pPr>
          </w:p>
        </w:tc>
      </w:tr>
      <w:tr w:rsidR="001E6194">
        <w:tblPrEx>
          <w:tblCellMar>
            <w:top w:w="0" w:type="dxa"/>
            <w:bottom w:w="0" w:type="dxa"/>
          </w:tblCellMar>
        </w:tblPrEx>
        <w:trPr>
          <w:trHeight w:val="227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194" w:rsidRDefault="001E6194">
            <w:pPr>
              <w:rPr>
                <w:rFonts w:eastAsia="標楷體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194" w:rsidRDefault="001E6194">
            <w:pPr>
              <w:rPr>
                <w:rFonts w:eastAsia="標楷體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194" w:rsidRDefault="001E6194">
            <w:pPr>
              <w:rPr>
                <w:rFonts w:eastAsia="標楷體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194" w:rsidRDefault="001E6194">
            <w:pPr>
              <w:rPr>
                <w:rFonts w:eastAsia="標楷體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194" w:rsidRDefault="001E6194">
            <w:pPr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194" w:rsidRDefault="001E6194">
            <w:pPr>
              <w:rPr>
                <w:rFonts w:eastAsia="標楷體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194" w:rsidRDefault="001E6194">
            <w:pPr>
              <w:rPr>
                <w:rFonts w:eastAsia="標楷體"/>
              </w:rPr>
            </w:pPr>
          </w:p>
        </w:tc>
      </w:tr>
    </w:tbl>
    <w:p w:rsidR="001E6194" w:rsidRDefault="003765BD">
      <w:r>
        <w:t xml:space="preserve">                                                    </w:t>
      </w:r>
      <w:r>
        <w:rPr>
          <w:rFonts w:ascii="標楷體" w:eastAsia="標楷體" w:hAnsi="標楷體"/>
        </w:rPr>
        <w:t>院長：</w:t>
      </w:r>
      <w:r>
        <w:rPr>
          <w:rFonts w:ascii="標楷體" w:eastAsia="標楷體" w:hAnsi="標楷體"/>
        </w:rPr>
        <w:t xml:space="preserve">                            </w:t>
      </w:r>
      <w:r>
        <w:rPr>
          <w:rFonts w:ascii="標楷體" w:eastAsia="標楷體" w:hAnsi="標楷體"/>
        </w:rPr>
        <w:t>系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所、科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主任：</w:t>
      </w:r>
    </w:p>
    <w:sectPr w:rsidR="001E6194">
      <w:pgSz w:w="16840" w:h="11907" w:orient="landscape"/>
      <w:pgMar w:top="1134" w:right="737" w:bottom="1134" w:left="737" w:header="720" w:footer="720" w:gutter="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5BD" w:rsidRDefault="003765BD">
      <w:r>
        <w:separator/>
      </w:r>
    </w:p>
  </w:endnote>
  <w:endnote w:type="continuationSeparator" w:id="0">
    <w:p w:rsidR="003765BD" w:rsidRDefault="0037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5BD" w:rsidRDefault="003765BD">
      <w:r>
        <w:rPr>
          <w:color w:val="000000"/>
        </w:rPr>
        <w:separator/>
      </w:r>
    </w:p>
  </w:footnote>
  <w:footnote w:type="continuationSeparator" w:id="0">
    <w:p w:rsidR="003765BD" w:rsidRDefault="00376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E6194"/>
    <w:rsid w:val="001E6194"/>
    <w:rsid w:val="003765BD"/>
    <w:rsid w:val="00E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E8255-289B-4FDC-A64D-C530A48E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擬新聘教師計劃表</dc:title>
  <dc:subject/>
  <dc:creator>長庚大學</dc:creator>
  <cp:lastModifiedBy>User</cp:lastModifiedBy>
  <cp:revision>2</cp:revision>
  <cp:lastPrinted>2000-11-24T00:40:00Z</cp:lastPrinted>
  <dcterms:created xsi:type="dcterms:W3CDTF">2021-03-03T05:36:00Z</dcterms:created>
  <dcterms:modified xsi:type="dcterms:W3CDTF">2021-03-03T05:36:00Z</dcterms:modified>
</cp:coreProperties>
</file>